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DAA" w:rsidRPr="00F81AEB" w:rsidRDefault="00370DAA" w:rsidP="002B6743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2014-2015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Pr="00F81AEB">
        <w:rPr>
          <w:rFonts w:cs="宋体" w:hint="eastAsia"/>
          <w:sz w:val="28"/>
          <w:szCs w:val="28"/>
        </w:rPr>
        <w:t>开学前重考答疑</w:t>
      </w:r>
      <w:r>
        <w:rPr>
          <w:rFonts w:cs="宋体" w:hint="eastAsia"/>
          <w:sz w:val="28"/>
          <w:szCs w:val="28"/>
        </w:rPr>
        <w:t>（大兴校区）</w:t>
      </w:r>
    </w:p>
    <w:p w:rsidR="00370DAA" w:rsidRDefault="00370DAA" w:rsidP="002B6743">
      <w:pPr>
        <w:jc w:val="right"/>
        <w:rPr>
          <w:rFonts w:cs="Times New Roman"/>
        </w:rPr>
      </w:pPr>
      <w:r>
        <w:rPr>
          <w:rFonts w:cs="宋体" w:hint="eastAsia"/>
        </w:rPr>
        <w:t>单位：理学院数学系</w:t>
      </w:r>
    </w:p>
    <w:p w:rsidR="00370DAA" w:rsidRDefault="00370DAA" w:rsidP="002B6743">
      <w:pPr>
        <w:rPr>
          <w:rFonts w:cs="Times New Roman"/>
        </w:rPr>
      </w:pPr>
    </w:p>
    <w:tbl>
      <w:tblPr>
        <w:tblW w:w="85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2324"/>
        <w:gridCol w:w="1418"/>
        <w:gridCol w:w="1417"/>
        <w:gridCol w:w="2715"/>
      </w:tblGrid>
      <w:tr w:rsidR="00370DAA" w:rsidRPr="00921FD8" w:rsidTr="00B36CEC">
        <w:trPr>
          <w:trHeight w:val="359"/>
        </w:trPr>
        <w:tc>
          <w:tcPr>
            <w:tcW w:w="648" w:type="dxa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序号</w:t>
            </w: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课程</w:t>
            </w:r>
          </w:p>
        </w:tc>
        <w:tc>
          <w:tcPr>
            <w:tcW w:w="1418" w:type="dxa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答疑教师</w:t>
            </w:r>
          </w:p>
        </w:tc>
        <w:tc>
          <w:tcPr>
            <w:tcW w:w="1417" w:type="dxa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答疑地点</w:t>
            </w:r>
          </w:p>
        </w:tc>
        <w:tc>
          <w:tcPr>
            <w:tcW w:w="2715" w:type="dxa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答疑时间</w:t>
            </w:r>
          </w:p>
        </w:tc>
      </w:tr>
      <w:tr w:rsidR="00370DAA" w:rsidRPr="00921FD8" w:rsidTr="00B36CEC">
        <w:tc>
          <w:tcPr>
            <w:tcW w:w="64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</w:pPr>
            <w:r w:rsidRPr="00921FD8">
              <w:t>1</w:t>
            </w: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r w:rsidRPr="00921FD8">
              <w:rPr>
                <w:rFonts w:cs="宋体" w:hint="eastAsia"/>
              </w:rPr>
              <w:t>概率论与数理统计</w:t>
            </w:r>
            <w:r w:rsidRPr="00921FD8">
              <w:t>A</w:t>
            </w:r>
          </w:p>
        </w:tc>
        <w:tc>
          <w:tcPr>
            <w:tcW w:w="141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张丽萍</w:t>
            </w:r>
          </w:p>
        </w:tc>
        <w:tc>
          <w:tcPr>
            <w:tcW w:w="1417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  <w:r w:rsidRPr="00921FD8">
              <w:rPr>
                <w:rFonts w:ascii="Times New Roman" w:hAnsi="Times New Roman" w:cs="宋体" w:hint="eastAsia"/>
              </w:rPr>
              <w:t>基</w:t>
            </w:r>
            <w:r w:rsidRPr="00921FD8">
              <w:rPr>
                <w:rFonts w:ascii="Times New Roman" w:hAnsi="Times New Roman" w:cs="Times New Roman"/>
              </w:rPr>
              <w:t>C-577</w:t>
            </w:r>
          </w:p>
        </w:tc>
        <w:tc>
          <w:tcPr>
            <w:tcW w:w="2715" w:type="dxa"/>
            <w:vMerge w:val="restart"/>
            <w:vAlign w:val="center"/>
          </w:tcPr>
          <w:p w:rsidR="00370DAA" w:rsidRPr="00921FD8" w:rsidRDefault="00370DAA" w:rsidP="00B36CEC">
            <w:r w:rsidRPr="00921FD8">
              <w:t>3</w:t>
            </w:r>
            <w:r w:rsidRPr="00921FD8">
              <w:rPr>
                <w:rFonts w:cs="宋体" w:hint="eastAsia"/>
              </w:rPr>
              <w:t>月</w:t>
            </w:r>
            <w:r w:rsidRPr="00921FD8">
              <w:t>6</w:t>
            </w:r>
            <w:r w:rsidRPr="00921FD8">
              <w:rPr>
                <w:rFonts w:cs="宋体" w:hint="eastAsia"/>
              </w:rPr>
              <w:t>日上午</w:t>
            </w:r>
            <w:r w:rsidRPr="00921FD8">
              <w:t>9</w:t>
            </w:r>
            <w:r w:rsidRPr="00921FD8">
              <w:rPr>
                <w:rFonts w:cs="宋体" w:hint="eastAsia"/>
              </w:rPr>
              <w:t>：</w:t>
            </w:r>
            <w:r w:rsidRPr="00921FD8">
              <w:t>00-11</w:t>
            </w:r>
            <w:r w:rsidRPr="00921FD8">
              <w:rPr>
                <w:rFonts w:cs="宋体" w:hint="eastAsia"/>
              </w:rPr>
              <w:t>：</w:t>
            </w:r>
            <w:r w:rsidRPr="00921FD8">
              <w:t>00</w:t>
            </w: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r w:rsidRPr="00921FD8">
              <w:rPr>
                <w:rFonts w:cs="宋体" w:hint="eastAsia"/>
              </w:rPr>
              <w:t>概率论与数理统计</w:t>
            </w:r>
            <w:r w:rsidRPr="00921FD8">
              <w:t>B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概率论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  <w:tr w:rsidR="00370DAA" w:rsidRPr="00921FD8" w:rsidTr="00B36CEC">
        <w:tc>
          <w:tcPr>
            <w:tcW w:w="64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</w:pPr>
            <w:r w:rsidRPr="00921FD8">
              <w:t>2</w:t>
            </w: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高等数学</w:t>
            </w:r>
            <w:r w:rsidRPr="00921FD8">
              <w:t>A</w:t>
            </w:r>
            <w:r w:rsidRPr="00921FD8">
              <w:rPr>
                <w:rFonts w:cs="宋体" w:hint="eastAsia"/>
              </w:rPr>
              <w:t>（</w:t>
            </w:r>
            <w:r w:rsidRPr="00921FD8">
              <w:t>1</w:t>
            </w:r>
            <w:r w:rsidRPr="00921FD8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吕亚芹</w:t>
            </w:r>
          </w:p>
        </w:tc>
        <w:tc>
          <w:tcPr>
            <w:tcW w:w="1417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  <w:r w:rsidRPr="00921FD8">
              <w:rPr>
                <w:rFonts w:ascii="Times New Roman" w:hAnsi="Times New Roman" w:cs="宋体" w:hint="eastAsia"/>
              </w:rPr>
              <w:t>基</w:t>
            </w:r>
            <w:r w:rsidRPr="00921FD8">
              <w:rPr>
                <w:rFonts w:ascii="Times New Roman" w:hAnsi="Times New Roman" w:cs="Times New Roman"/>
              </w:rPr>
              <w:t>C-540</w:t>
            </w:r>
          </w:p>
        </w:tc>
        <w:tc>
          <w:tcPr>
            <w:tcW w:w="2715" w:type="dxa"/>
            <w:vMerge w:val="restart"/>
            <w:vAlign w:val="center"/>
          </w:tcPr>
          <w:p w:rsidR="00370DAA" w:rsidRPr="00921FD8" w:rsidRDefault="00370DAA" w:rsidP="00B36CEC">
            <w:r w:rsidRPr="00921FD8">
              <w:t>3</w:t>
            </w:r>
            <w:r w:rsidRPr="00921FD8">
              <w:rPr>
                <w:rFonts w:cs="宋体" w:hint="eastAsia"/>
              </w:rPr>
              <w:t>月</w:t>
            </w:r>
            <w:r w:rsidRPr="00921FD8">
              <w:t>6</w:t>
            </w:r>
            <w:r w:rsidRPr="00921FD8">
              <w:rPr>
                <w:rFonts w:cs="宋体" w:hint="eastAsia"/>
              </w:rPr>
              <w:t>日上午</w:t>
            </w:r>
            <w:r w:rsidRPr="00921FD8">
              <w:t>9</w:t>
            </w:r>
            <w:r w:rsidRPr="00921FD8">
              <w:rPr>
                <w:rFonts w:cs="宋体" w:hint="eastAsia"/>
              </w:rPr>
              <w:t>：</w:t>
            </w:r>
            <w:r w:rsidRPr="00921FD8">
              <w:t>00-11</w:t>
            </w:r>
            <w:r w:rsidRPr="00921FD8">
              <w:rPr>
                <w:rFonts w:cs="宋体" w:hint="eastAsia"/>
              </w:rPr>
              <w:t>：</w:t>
            </w:r>
            <w:r w:rsidRPr="00921FD8">
              <w:t>00</w:t>
            </w: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高等数学多学时（</w:t>
            </w:r>
            <w:r w:rsidRPr="00921FD8">
              <w:t>1</w:t>
            </w:r>
            <w:r w:rsidRPr="00921FD8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线性代数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  <w:tr w:rsidR="00370DAA" w:rsidRPr="00921FD8" w:rsidTr="00B36CEC">
        <w:trPr>
          <w:trHeight w:val="82"/>
        </w:trPr>
        <w:tc>
          <w:tcPr>
            <w:tcW w:w="64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</w:pPr>
            <w:r w:rsidRPr="00921FD8">
              <w:t>3</w:t>
            </w: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高等数学</w:t>
            </w:r>
            <w:r w:rsidRPr="00921FD8">
              <w:t>A</w:t>
            </w:r>
            <w:r w:rsidRPr="00921FD8">
              <w:rPr>
                <w:rFonts w:cs="宋体" w:hint="eastAsia"/>
              </w:rPr>
              <w:t>（</w:t>
            </w:r>
            <w:r w:rsidRPr="00921FD8">
              <w:t>1</w:t>
            </w:r>
            <w:r w:rsidRPr="00921FD8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侍爱玲</w:t>
            </w:r>
          </w:p>
        </w:tc>
        <w:tc>
          <w:tcPr>
            <w:tcW w:w="1417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  <w:r w:rsidRPr="00921FD8">
              <w:rPr>
                <w:rFonts w:ascii="Times New Roman" w:hAnsi="Times New Roman" w:cs="宋体" w:hint="eastAsia"/>
              </w:rPr>
              <w:t>基</w:t>
            </w:r>
            <w:r w:rsidRPr="00921FD8">
              <w:rPr>
                <w:rFonts w:ascii="Times New Roman" w:hAnsi="Times New Roman" w:cs="Times New Roman"/>
              </w:rPr>
              <w:t>C-574</w:t>
            </w:r>
          </w:p>
        </w:tc>
        <w:tc>
          <w:tcPr>
            <w:tcW w:w="2715" w:type="dxa"/>
            <w:vMerge w:val="restart"/>
            <w:vAlign w:val="center"/>
          </w:tcPr>
          <w:p w:rsidR="00370DAA" w:rsidRPr="00921FD8" w:rsidRDefault="00370DAA" w:rsidP="00B36CEC">
            <w:r w:rsidRPr="00921FD8">
              <w:t>3</w:t>
            </w:r>
            <w:r w:rsidRPr="00921FD8">
              <w:rPr>
                <w:rFonts w:cs="宋体" w:hint="eastAsia"/>
              </w:rPr>
              <w:t>月</w:t>
            </w:r>
            <w:r w:rsidRPr="00921FD8">
              <w:t>6</w:t>
            </w:r>
            <w:r w:rsidRPr="00921FD8">
              <w:rPr>
                <w:rFonts w:cs="宋体" w:hint="eastAsia"/>
              </w:rPr>
              <w:t>日下午</w:t>
            </w:r>
            <w:r w:rsidRPr="00921FD8">
              <w:t>1</w:t>
            </w:r>
            <w:r w:rsidRPr="00921FD8">
              <w:rPr>
                <w:rFonts w:cs="宋体" w:hint="eastAsia"/>
              </w:rPr>
              <w:t>：</w:t>
            </w:r>
            <w:r w:rsidRPr="00921FD8">
              <w:t>00-3</w:t>
            </w:r>
            <w:r w:rsidRPr="00921FD8">
              <w:rPr>
                <w:rFonts w:cs="宋体" w:hint="eastAsia"/>
              </w:rPr>
              <w:t>：</w:t>
            </w:r>
            <w:r w:rsidRPr="00921FD8">
              <w:t>00</w:t>
            </w: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高等数学</w:t>
            </w:r>
            <w:r w:rsidRPr="00921FD8">
              <w:t>B</w:t>
            </w:r>
            <w:r w:rsidRPr="00921FD8">
              <w:rPr>
                <w:rFonts w:cs="宋体" w:hint="eastAsia"/>
              </w:rPr>
              <w:t>（</w:t>
            </w:r>
            <w:r w:rsidRPr="00921FD8">
              <w:t>1</w:t>
            </w:r>
            <w:r w:rsidRPr="00921FD8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复变函数与积分变换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  <w:tr w:rsidR="00370DAA" w:rsidRPr="00921FD8" w:rsidTr="00B36CEC">
        <w:tc>
          <w:tcPr>
            <w:tcW w:w="64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</w:pPr>
            <w:r w:rsidRPr="00921FD8">
              <w:t>4</w:t>
            </w: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高等数学</w:t>
            </w:r>
            <w:r w:rsidRPr="00921FD8">
              <w:t>A</w:t>
            </w:r>
            <w:r w:rsidRPr="00921FD8">
              <w:rPr>
                <w:rFonts w:cs="宋体" w:hint="eastAsia"/>
              </w:rPr>
              <w:t>（</w:t>
            </w:r>
            <w:r w:rsidRPr="00921FD8">
              <w:t>1</w:t>
            </w:r>
            <w:r w:rsidRPr="00921FD8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王利萍</w:t>
            </w:r>
          </w:p>
        </w:tc>
        <w:tc>
          <w:tcPr>
            <w:tcW w:w="1417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  <w:r w:rsidRPr="00921FD8">
              <w:rPr>
                <w:rFonts w:ascii="Times New Roman" w:hAnsi="Times New Roman" w:cs="宋体" w:hint="eastAsia"/>
              </w:rPr>
              <w:t>基</w:t>
            </w:r>
            <w:r w:rsidRPr="00921FD8">
              <w:rPr>
                <w:rFonts w:ascii="Times New Roman" w:hAnsi="Times New Roman" w:cs="Times New Roman"/>
              </w:rPr>
              <w:t>C-543</w:t>
            </w:r>
          </w:p>
        </w:tc>
        <w:tc>
          <w:tcPr>
            <w:tcW w:w="2715" w:type="dxa"/>
            <w:vMerge w:val="restart"/>
            <w:vAlign w:val="center"/>
          </w:tcPr>
          <w:p w:rsidR="00370DAA" w:rsidRPr="00921FD8" w:rsidRDefault="00370DAA" w:rsidP="00B36CEC">
            <w:r w:rsidRPr="00921FD8">
              <w:t>3</w:t>
            </w:r>
            <w:r w:rsidRPr="00921FD8">
              <w:rPr>
                <w:rFonts w:cs="宋体" w:hint="eastAsia"/>
              </w:rPr>
              <w:t>月</w:t>
            </w:r>
            <w:r w:rsidRPr="00921FD8">
              <w:t>6</w:t>
            </w:r>
            <w:r w:rsidRPr="00921FD8">
              <w:rPr>
                <w:rFonts w:cs="宋体" w:hint="eastAsia"/>
              </w:rPr>
              <w:t>日下午</w:t>
            </w:r>
            <w:r w:rsidRPr="00921FD8">
              <w:t>1</w:t>
            </w:r>
            <w:r w:rsidRPr="00921FD8">
              <w:rPr>
                <w:rFonts w:cs="宋体" w:hint="eastAsia"/>
              </w:rPr>
              <w:t>：</w:t>
            </w:r>
            <w:r w:rsidRPr="00921FD8">
              <w:t>00-3</w:t>
            </w:r>
            <w:r w:rsidRPr="00921FD8">
              <w:rPr>
                <w:rFonts w:cs="宋体" w:hint="eastAsia"/>
              </w:rPr>
              <w:t>：</w:t>
            </w:r>
            <w:r w:rsidRPr="00921FD8">
              <w:t>00</w:t>
            </w: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高等数学</w:t>
            </w:r>
            <w:r w:rsidRPr="00921FD8">
              <w:t>A</w:t>
            </w:r>
            <w:r w:rsidRPr="00921FD8">
              <w:rPr>
                <w:rFonts w:cs="宋体" w:hint="eastAsia"/>
              </w:rPr>
              <w:t>（</w:t>
            </w:r>
            <w:r w:rsidRPr="00921FD8">
              <w:t>1</w:t>
            </w:r>
            <w:r w:rsidRPr="00921FD8">
              <w:rPr>
                <w:rFonts w:cs="宋体" w:hint="eastAsia"/>
              </w:rPr>
              <w:t>）（双语）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高等代数与解析几何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  <w:tr w:rsidR="00370DAA" w:rsidRPr="00921FD8" w:rsidTr="00B36CEC">
        <w:tc>
          <w:tcPr>
            <w:tcW w:w="64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</w:pPr>
            <w:r w:rsidRPr="00921FD8">
              <w:t>5</w:t>
            </w: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线性代数</w:t>
            </w:r>
          </w:p>
        </w:tc>
        <w:tc>
          <w:tcPr>
            <w:tcW w:w="141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白羽</w:t>
            </w:r>
          </w:p>
        </w:tc>
        <w:tc>
          <w:tcPr>
            <w:tcW w:w="1417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ascii="Times New Roman" w:hAnsi="Times New Roman" w:cs="Times New Roman"/>
              </w:rPr>
            </w:pPr>
            <w:r w:rsidRPr="00921FD8">
              <w:rPr>
                <w:rFonts w:ascii="Times New Roman" w:hAnsi="Times New Roman" w:cs="宋体" w:hint="eastAsia"/>
              </w:rPr>
              <w:t>基</w:t>
            </w:r>
            <w:r w:rsidRPr="00921FD8">
              <w:rPr>
                <w:rFonts w:ascii="Times New Roman" w:hAnsi="Times New Roman" w:cs="Times New Roman"/>
              </w:rPr>
              <w:t>C-575</w:t>
            </w:r>
          </w:p>
        </w:tc>
        <w:tc>
          <w:tcPr>
            <w:tcW w:w="2715" w:type="dxa"/>
            <w:vMerge w:val="restart"/>
            <w:vAlign w:val="center"/>
          </w:tcPr>
          <w:p w:rsidR="00370DAA" w:rsidRPr="00921FD8" w:rsidRDefault="00370DAA" w:rsidP="00B36CEC">
            <w:r w:rsidRPr="00921FD8">
              <w:t>3</w:t>
            </w:r>
            <w:r w:rsidRPr="00921FD8">
              <w:rPr>
                <w:rFonts w:cs="宋体" w:hint="eastAsia"/>
              </w:rPr>
              <w:t>月</w:t>
            </w:r>
            <w:r w:rsidRPr="00921FD8">
              <w:t>6</w:t>
            </w:r>
            <w:r w:rsidRPr="00921FD8">
              <w:rPr>
                <w:rFonts w:cs="宋体" w:hint="eastAsia"/>
              </w:rPr>
              <w:t>日上午</w:t>
            </w:r>
            <w:r w:rsidRPr="00921FD8">
              <w:t>9</w:t>
            </w:r>
            <w:r w:rsidRPr="00921FD8">
              <w:rPr>
                <w:rFonts w:cs="宋体" w:hint="eastAsia"/>
              </w:rPr>
              <w:t>：</w:t>
            </w:r>
            <w:r w:rsidRPr="00921FD8">
              <w:t>00-11</w:t>
            </w:r>
            <w:r w:rsidRPr="00921FD8">
              <w:rPr>
                <w:rFonts w:cs="宋体" w:hint="eastAsia"/>
              </w:rPr>
              <w:t>：</w:t>
            </w:r>
            <w:r w:rsidRPr="00921FD8">
              <w:t>00</w:t>
            </w: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线性代数（双语）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  <w:tr w:rsidR="00370DAA" w:rsidRPr="00921FD8" w:rsidTr="00B36CEC">
        <w:tc>
          <w:tcPr>
            <w:tcW w:w="64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</w:pPr>
            <w:r w:rsidRPr="00921FD8">
              <w:t>6</w:t>
            </w: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数学分析（</w:t>
            </w:r>
            <w:r w:rsidRPr="00921FD8">
              <w:t>1</w:t>
            </w:r>
            <w:r w:rsidRPr="00921FD8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武利刚</w:t>
            </w:r>
          </w:p>
        </w:tc>
        <w:tc>
          <w:tcPr>
            <w:tcW w:w="1417" w:type="dxa"/>
            <w:vMerge w:val="restart"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  <w:r w:rsidRPr="00921FD8">
              <w:rPr>
                <w:rFonts w:ascii="Times New Roman" w:hAnsi="Times New Roman" w:cs="宋体" w:hint="eastAsia"/>
              </w:rPr>
              <w:t>基</w:t>
            </w:r>
            <w:r w:rsidRPr="00921FD8">
              <w:rPr>
                <w:rFonts w:ascii="Times New Roman" w:hAnsi="Times New Roman" w:cs="Times New Roman"/>
              </w:rPr>
              <w:t>C-541</w:t>
            </w:r>
          </w:p>
        </w:tc>
        <w:tc>
          <w:tcPr>
            <w:tcW w:w="2715" w:type="dxa"/>
            <w:vMerge w:val="restart"/>
            <w:vAlign w:val="center"/>
          </w:tcPr>
          <w:p w:rsidR="00370DAA" w:rsidRPr="00921FD8" w:rsidRDefault="00370DAA" w:rsidP="00B36CEC">
            <w:r w:rsidRPr="00921FD8">
              <w:t>3</w:t>
            </w:r>
            <w:r w:rsidRPr="00921FD8">
              <w:rPr>
                <w:rFonts w:cs="宋体" w:hint="eastAsia"/>
              </w:rPr>
              <w:t>月</w:t>
            </w:r>
            <w:r w:rsidRPr="00921FD8">
              <w:t>10</w:t>
            </w:r>
            <w:r w:rsidRPr="00921FD8">
              <w:rPr>
                <w:rFonts w:cs="宋体" w:hint="eastAsia"/>
              </w:rPr>
              <w:t>日下午</w:t>
            </w:r>
            <w:r w:rsidRPr="00921FD8">
              <w:t>3</w:t>
            </w:r>
            <w:r w:rsidRPr="00921FD8">
              <w:rPr>
                <w:rFonts w:cs="宋体" w:hint="eastAsia"/>
              </w:rPr>
              <w:t>：</w:t>
            </w:r>
            <w:r w:rsidRPr="00921FD8">
              <w:t>00-4</w:t>
            </w:r>
            <w:r w:rsidRPr="00921FD8">
              <w:rPr>
                <w:rFonts w:cs="宋体" w:hint="eastAsia"/>
              </w:rPr>
              <w:t>：</w:t>
            </w:r>
            <w:r w:rsidRPr="00921FD8">
              <w:t>30</w:t>
            </w:r>
          </w:p>
        </w:tc>
      </w:tr>
      <w:tr w:rsidR="00370DAA" w:rsidRPr="00921FD8" w:rsidTr="00B36CEC">
        <w:tc>
          <w:tcPr>
            <w:tcW w:w="648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324" w:type="dxa"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  <w:r w:rsidRPr="00921FD8">
              <w:rPr>
                <w:rFonts w:cs="宋体" w:hint="eastAsia"/>
              </w:rPr>
              <w:t>数学分析（</w:t>
            </w:r>
            <w:r w:rsidRPr="00921FD8">
              <w:t>3</w:t>
            </w:r>
            <w:r w:rsidRPr="00921FD8">
              <w:rPr>
                <w:rFonts w:cs="宋体" w:hint="eastAsia"/>
              </w:rPr>
              <w:t>）</w:t>
            </w:r>
          </w:p>
        </w:tc>
        <w:tc>
          <w:tcPr>
            <w:tcW w:w="1418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370DAA" w:rsidRPr="00921FD8" w:rsidRDefault="00370DAA" w:rsidP="00B36CEC">
            <w:pPr>
              <w:jc w:val="center"/>
              <w:rPr>
                <w:rFonts w:cs="Times New Roman"/>
              </w:rPr>
            </w:pPr>
          </w:p>
        </w:tc>
        <w:tc>
          <w:tcPr>
            <w:tcW w:w="2715" w:type="dxa"/>
            <w:vMerge/>
            <w:vAlign w:val="center"/>
          </w:tcPr>
          <w:p w:rsidR="00370DAA" w:rsidRPr="00921FD8" w:rsidRDefault="00370DAA" w:rsidP="00B36CEC">
            <w:pPr>
              <w:rPr>
                <w:rFonts w:cs="Times New Roman"/>
              </w:rPr>
            </w:pPr>
          </w:p>
        </w:tc>
      </w:tr>
    </w:tbl>
    <w:p w:rsidR="00370DAA" w:rsidRDefault="00370DAA" w:rsidP="005F7FB3">
      <w:pPr>
        <w:jc w:val="center"/>
        <w:rPr>
          <w:rFonts w:cs="Times New Roman"/>
          <w:sz w:val="28"/>
          <w:szCs w:val="28"/>
        </w:rPr>
      </w:pPr>
    </w:p>
    <w:p w:rsidR="00370DAA" w:rsidRPr="00F81AEB" w:rsidRDefault="00370DAA" w:rsidP="005F7FB3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2014-2015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Pr="00F81AEB">
        <w:rPr>
          <w:rFonts w:cs="宋体" w:hint="eastAsia"/>
          <w:sz w:val="28"/>
          <w:szCs w:val="28"/>
        </w:rPr>
        <w:t>开学前重考答疑</w:t>
      </w:r>
      <w:r>
        <w:rPr>
          <w:sz w:val="28"/>
          <w:szCs w:val="28"/>
        </w:rPr>
        <w:t xml:space="preserve"> </w:t>
      </w:r>
      <w:r>
        <w:rPr>
          <w:rFonts w:cs="宋体" w:hint="eastAsia"/>
          <w:sz w:val="28"/>
          <w:szCs w:val="28"/>
        </w:rPr>
        <w:t>（大兴校区）</w:t>
      </w:r>
    </w:p>
    <w:p w:rsidR="00370DAA" w:rsidRDefault="00370DAA" w:rsidP="005F7FB3">
      <w:pPr>
        <w:jc w:val="right"/>
        <w:rPr>
          <w:rFonts w:cs="Times New Roman"/>
        </w:rPr>
      </w:pPr>
      <w:r>
        <w:rPr>
          <w:rFonts w:cs="宋体" w:hint="eastAsia"/>
        </w:rPr>
        <w:t>单位：理学院物理系</w:t>
      </w:r>
    </w:p>
    <w:p w:rsidR="00370DAA" w:rsidRDefault="00370DAA" w:rsidP="005F7FB3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1860"/>
        <w:gridCol w:w="1875"/>
        <w:gridCol w:w="2180"/>
        <w:gridCol w:w="1751"/>
      </w:tblGrid>
      <w:tr w:rsidR="00370DAA">
        <w:trPr>
          <w:trHeight w:val="359"/>
        </w:trPr>
        <w:tc>
          <w:tcPr>
            <w:tcW w:w="856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860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</w:p>
        </w:tc>
        <w:tc>
          <w:tcPr>
            <w:tcW w:w="1875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任课教师</w:t>
            </w:r>
          </w:p>
        </w:tc>
        <w:tc>
          <w:tcPr>
            <w:tcW w:w="2180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答疑地点</w:t>
            </w:r>
          </w:p>
          <w:p w:rsidR="00370DAA" w:rsidRDefault="00370DAA" w:rsidP="00F7572E">
            <w:pPr>
              <w:jc w:val="center"/>
              <w:rPr>
                <w:rFonts w:cs="Times New Roman"/>
              </w:rPr>
            </w:pPr>
          </w:p>
        </w:tc>
        <w:tc>
          <w:tcPr>
            <w:tcW w:w="1751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答疑时间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pPr>
              <w:rPr>
                <w:rFonts w:cs="Times New Roman"/>
              </w:rPr>
            </w:pPr>
          </w:p>
        </w:tc>
        <w:tc>
          <w:tcPr>
            <w:tcW w:w="1860" w:type="dxa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普通物理</w:t>
            </w:r>
            <w:r>
              <w:t>B</w:t>
            </w:r>
            <w:r>
              <w:rPr>
                <w:rFonts w:cs="宋体" w:hint="eastAsia"/>
              </w:rPr>
              <w:t>（</w:t>
            </w:r>
            <w: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875" w:type="dxa"/>
            <w:vMerge w:val="restart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苏欣纺</w:t>
            </w:r>
          </w:p>
        </w:tc>
        <w:tc>
          <w:tcPr>
            <w:tcW w:w="2180" w:type="dxa"/>
            <w:vMerge w:val="restart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基</w:t>
            </w:r>
            <w:r>
              <w:t>C-565</w:t>
            </w:r>
          </w:p>
        </w:tc>
        <w:tc>
          <w:tcPr>
            <w:tcW w:w="1751" w:type="dxa"/>
            <w:vMerge w:val="restart"/>
            <w:vAlign w:val="center"/>
          </w:tcPr>
          <w:p w:rsidR="00370DAA" w:rsidRPr="005F7FB3" w:rsidRDefault="00370DAA" w:rsidP="00F7572E">
            <w:r w:rsidRPr="005F7FB3">
              <w:t>3</w:t>
            </w:r>
            <w:r w:rsidRPr="005F7FB3">
              <w:rPr>
                <w:rFonts w:cs="宋体" w:hint="eastAsia"/>
              </w:rPr>
              <w:t>月</w:t>
            </w:r>
            <w:r w:rsidRPr="005F7FB3">
              <w:t>6</w:t>
            </w:r>
            <w:r w:rsidRPr="005F7FB3">
              <w:rPr>
                <w:rFonts w:cs="宋体" w:hint="eastAsia"/>
              </w:rPr>
              <w:t>日上午</w:t>
            </w:r>
            <w:r w:rsidRPr="005F7FB3">
              <w:t>9</w:t>
            </w:r>
            <w:r w:rsidRPr="005F7FB3">
              <w:rPr>
                <w:rFonts w:cs="宋体" w:hint="eastAsia"/>
              </w:rPr>
              <w:t>：</w:t>
            </w:r>
            <w:r w:rsidRPr="005F7FB3">
              <w:t>00-10:35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60" w:type="dxa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普通物理</w:t>
            </w:r>
            <w:r>
              <w:t>A</w:t>
            </w:r>
            <w:r>
              <w:rPr>
                <w:rFonts w:cs="宋体" w:hint="eastAsia"/>
              </w:rPr>
              <w:t>（</w:t>
            </w:r>
            <w:r>
              <w:t>2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875" w:type="dxa"/>
            <w:vMerge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</w:p>
        </w:tc>
        <w:tc>
          <w:tcPr>
            <w:tcW w:w="2180" w:type="dxa"/>
            <w:vMerge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</w:p>
        </w:tc>
        <w:tc>
          <w:tcPr>
            <w:tcW w:w="1751" w:type="dxa"/>
            <w:vMerge/>
            <w:vAlign w:val="center"/>
          </w:tcPr>
          <w:p w:rsidR="00370DAA" w:rsidRPr="00B1375C" w:rsidRDefault="00370DAA" w:rsidP="00F7572E">
            <w:pPr>
              <w:rPr>
                <w:rFonts w:cs="Times New Roman"/>
                <w:color w:val="FF0000"/>
              </w:rPr>
            </w:pPr>
          </w:p>
        </w:tc>
      </w:tr>
      <w:tr w:rsidR="00370DAA">
        <w:tc>
          <w:tcPr>
            <w:tcW w:w="856" w:type="dxa"/>
          </w:tcPr>
          <w:p w:rsidR="00370DAA" w:rsidRDefault="00370DAA" w:rsidP="00F757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60" w:type="dxa"/>
          </w:tcPr>
          <w:p w:rsidR="00370DAA" w:rsidRPr="003437D7" w:rsidRDefault="00370DAA" w:rsidP="00E13D56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电路分析</w:t>
            </w:r>
            <w:r>
              <w:t>2</w:t>
            </w:r>
          </w:p>
        </w:tc>
        <w:tc>
          <w:tcPr>
            <w:tcW w:w="1875" w:type="dxa"/>
          </w:tcPr>
          <w:p w:rsidR="00370DAA" w:rsidRDefault="00370DAA" w:rsidP="00E13D56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高卓</w:t>
            </w:r>
          </w:p>
        </w:tc>
        <w:tc>
          <w:tcPr>
            <w:tcW w:w="2180" w:type="dxa"/>
          </w:tcPr>
          <w:p w:rsidR="00370DAA" w:rsidRPr="003437D7" w:rsidRDefault="00370DAA" w:rsidP="00E13D56">
            <w:pPr>
              <w:rPr>
                <w:rFonts w:cs="Times New Roman"/>
                <w:color w:val="000000"/>
              </w:rPr>
            </w:pPr>
            <w:r>
              <w:rPr>
                <w:rFonts w:cs="宋体" w:hint="eastAsia"/>
                <w:color w:val="000000"/>
              </w:rPr>
              <w:t>基</w:t>
            </w:r>
            <w:r>
              <w:rPr>
                <w:color w:val="000000"/>
              </w:rPr>
              <w:t>C-546</w:t>
            </w:r>
          </w:p>
        </w:tc>
        <w:tc>
          <w:tcPr>
            <w:tcW w:w="1751" w:type="dxa"/>
          </w:tcPr>
          <w:p w:rsidR="00370DAA" w:rsidRPr="003437D7" w:rsidRDefault="00370DAA" w:rsidP="00026146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2015.3.10 13:00-14:30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60" w:type="dxa"/>
          </w:tcPr>
          <w:p w:rsidR="00370DAA" w:rsidRDefault="00370DAA" w:rsidP="00026146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模拟电子技术</w:t>
            </w:r>
          </w:p>
        </w:tc>
        <w:tc>
          <w:tcPr>
            <w:tcW w:w="1875" w:type="dxa"/>
          </w:tcPr>
          <w:p w:rsidR="00370DAA" w:rsidRDefault="00370DAA" w:rsidP="00E13D56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ascii="宋体" w:cs="宋体" w:hint="eastAsia"/>
                <w:kern w:val="0"/>
                <w:sz w:val="22"/>
                <w:szCs w:val="22"/>
                <w:lang w:val="zh-CN"/>
              </w:rPr>
              <w:t>高卓</w:t>
            </w:r>
          </w:p>
        </w:tc>
        <w:tc>
          <w:tcPr>
            <w:tcW w:w="2180" w:type="dxa"/>
          </w:tcPr>
          <w:p w:rsidR="00370DAA" w:rsidRDefault="00370DAA" w:rsidP="00E13D56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cs="宋体" w:hint="eastAsia"/>
                <w:color w:val="000000"/>
              </w:rPr>
              <w:t>基</w:t>
            </w:r>
            <w:r>
              <w:rPr>
                <w:color w:val="000000"/>
              </w:rPr>
              <w:t>C-546</w:t>
            </w:r>
          </w:p>
        </w:tc>
        <w:tc>
          <w:tcPr>
            <w:tcW w:w="1751" w:type="dxa"/>
          </w:tcPr>
          <w:p w:rsidR="00370DAA" w:rsidRDefault="00370DAA" w:rsidP="00026146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  <w:lang w:val="zh-CN"/>
              </w:rPr>
            </w:pPr>
            <w:r>
              <w:rPr>
                <w:color w:val="000000"/>
              </w:rPr>
              <w:t>2015.3.10 13:00-14:30</w:t>
            </w:r>
          </w:p>
        </w:tc>
      </w:tr>
    </w:tbl>
    <w:p w:rsidR="00370DAA" w:rsidRDefault="00370DAA" w:rsidP="005F7FB3">
      <w:pPr>
        <w:jc w:val="center"/>
        <w:rPr>
          <w:rFonts w:cs="Times New Roman"/>
          <w:sz w:val="28"/>
          <w:szCs w:val="28"/>
        </w:rPr>
      </w:pPr>
    </w:p>
    <w:p w:rsidR="00370DAA" w:rsidRDefault="00370DAA" w:rsidP="00790063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2014-2015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）开学前重考答疑（大兴校区）</w:t>
      </w:r>
    </w:p>
    <w:p w:rsidR="00370DAA" w:rsidRDefault="00370DAA" w:rsidP="00790063">
      <w:pPr>
        <w:ind w:right="315"/>
        <w:jc w:val="right"/>
        <w:rPr>
          <w:rFonts w:cs="Times New Roman"/>
        </w:rPr>
      </w:pPr>
      <w:r>
        <w:rPr>
          <w:rFonts w:cs="宋体" w:hint="eastAsia"/>
        </w:rPr>
        <w:t>单位：理学院物理实验中心</w:t>
      </w:r>
    </w:p>
    <w:p w:rsidR="00370DAA" w:rsidRDefault="00370DAA" w:rsidP="00790063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1860"/>
        <w:gridCol w:w="1875"/>
        <w:gridCol w:w="2180"/>
        <w:gridCol w:w="1751"/>
      </w:tblGrid>
      <w:tr w:rsidR="00370DAA">
        <w:trPr>
          <w:trHeight w:val="359"/>
        </w:trPr>
        <w:tc>
          <w:tcPr>
            <w:tcW w:w="856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860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</w:p>
        </w:tc>
        <w:tc>
          <w:tcPr>
            <w:tcW w:w="1875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任课教师</w:t>
            </w:r>
          </w:p>
        </w:tc>
        <w:tc>
          <w:tcPr>
            <w:tcW w:w="2180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答疑地点</w:t>
            </w:r>
          </w:p>
          <w:p w:rsidR="00370DAA" w:rsidRDefault="00370DAA" w:rsidP="00F7572E">
            <w:pPr>
              <w:jc w:val="center"/>
              <w:rPr>
                <w:rFonts w:cs="Times New Roman"/>
              </w:rPr>
            </w:pPr>
          </w:p>
        </w:tc>
        <w:tc>
          <w:tcPr>
            <w:tcW w:w="1751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答疑时间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r>
              <w:t>1</w:t>
            </w:r>
          </w:p>
        </w:tc>
        <w:tc>
          <w:tcPr>
            <w:tcW w:w="1860" w:type="dxa"/>
          </w:tcPr>
          <w:p w:rsidR="00370DAA" w:rsidRDefault="00370DAA" w:rsidP="00F7572E">
            <w:pPr>
              <w:rPr>
                <w:rFonts w:cs="Times New Roman"/>
              </w:rPr>
            </w:pPr>
            <w:r w:rsidRPr="00790063">
              <w:rPr>
                <w:rFonts w:cs="宋体" w:hint="eastAsia"/>
              </w:rPr>
              <w:t>物理实验</w:t>
            </w:r>
          </w:p>
        </w:tc>
        <w:tc>
          <w:tcPr>
            <w:tcW w:w="1875" w:type="dxa"/>
          </w:tcPr>
          <w:p w:rsidR="00370DAA" w:rsidRDefault="00370DAA" w:rsidP="00F7572E">
            <w:pPr>
              <w:rPr>
                <w:rFonts w:cs="Times New Roman"/>
              </w:rPr>
            </w:pPr>
            <w:r w:rsidRPr="00790063">
              <w:rPr>
                <w:rFonts w:cs="宋体" w:hint="eastAsia"/>
              </w:rPr>
              <w:t>黄尚永</w:t>
            </w:r>
          </w:p>
        </w:tc>
        <w:tc>
          <w:tcPr>
            <w:tcW w:w="2180" w:type="dxa"/>
          </w:tcPr>
          <w:p w:rsidR="00370DAA" w:rsidRDefault="00370DAA" w:rsidP="00F7572E">
            <w:pPr>
              <w:rPr>
                <w:rFonts w:cs="Times New Roman"/>
              </w:rPr>
            </w:pPr>
            <w:r w:rsidRPr="00790063">
              <w:rPr>
                <w:rFonts w:cs="宋体" w:hint="eastAsia"/>
              </w:rPr>
              <w:t>大兴基础楼</w:t>
            </w:r>
            <w:r w:rsidRPr="00790063">
              <w:t>C</w:t>
            </w:r>
            <w:r w:rsidRPr="00790063">
              <w:rPr>
                <w:rFonts w:cs="宋体" w:hint="eastAsia"/>
              </w:rPr>
              <w:t>座</w:t>
            </w:r>
            <w:r w:rsidRPr="00790063">
              <w:t>210</w:t>
            </w:r>
          </w:p>
        </w:tc>
        <w:tc>
          <w:tcPr>
            <w:tcW w:w="1751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3</w:t>
            </w:r>
            <w:r w:rsidRPr="00790063">
              <w:rPr>
                <w:rFonts w:cs="宋体" w:hint="eastAsia"/>
              </w:rPr>
              <w:t>月</w:t>
            </w:r>
            <w:r>
              <w:t>8</w:t>
            </w:r>
            <w:r w:rsidRPr="00790063">
              <w:rPr>
                <w:rFonts w:cs="宋体" w:hint="eastAsia"/>
              </w:rPr>
              <w:t>日上午</w:t>
            </w:r>
            <w:r>
              <w:t>10</w:t>
            </w:r>
            <w:r w:rsidRPr="00790063">
              <w:rPr>
                <w:rFonts w:cs="宋体" w:hint="eastAsia"/>
              </w:rPr>
              <w:t>：</w:t>
            </w:r>
            <w:r>
              <w:t>00-11</w:t>
            </w:r>
            <w:r w:rsidRPr="00790063">
              <w:rPr>
                <w:rFonts w:cs="宋体" w:hint="eastAsia"/>
              </w:rPr>
              <w:t>：</w:t>
            </w:r>
            <w:r>
              <w:t>00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60" w:type="dxa"/>
          </w:tcPr>
          <w:p w:rsidR="00370DAA" w:rsidRDefault="00370DAA" w:rsidP="00F757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875" w:type="dxa"/>
          </w:tcPr>
          <w:p w:rsidR="00370DAA" w:rsidRDefault="00370DAA" w:rsidP="00F757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2180" w:type="dxa"/>
          </w:tcPr>
          <w:p w:rsidR="00370DAA" w:rsidRDefault="00370DAA" w:rsidP="00F757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  <w:tc>
          <w:tcPr>
            <w:tcW w:w="1751" w:type="dxa"/>
          </w:tcPr>
          <w:p w:rsidR="00370DAA" w:rsidRDefault="00370DAA" w:rsidP="00F7572E">
            <w:pPr>
              <w:autoSpaceDE w:val="0"/>
              <w:autoSpaceDN w:val="0"/>
              <w:adjustRightInd w:val="0"/>
              <w:rPr>
                <w:rFonts w:ascii="宋体" w:cs="Times New Roman"/>
                <w:kern w:val="0"/>
                <w:sz w:val="22"/>
                <w:szCs w:val="22"/>
              </w:rPr>
            </w:pPr>
          </w:p>
        </w:tc>
      </w:tr>
    </w:tbl>
    <w:p w:rsidR="00370DAA" w:rsidRPr="00F81AEB" w:rsidRDefault="00370DAA" w:rsidP="00790063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2014-2015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Pr="00F81AEB">
        <w:rPr>
          <w:rFonts w:cs="宋体" w:hint="eastAsia"/>
          <w:sz w:val="28"/>
          <w:szCs w:val="28"/>
        </w:rPr>
        <w:t>开学前重考答疑</w:t>
      </w:r>
      <w:r>
        <w:rPr>
          <w:rFonts w:cs="宋体" w:hint="eastAsia"/>
          <w:sz w:val="28"/>
          <w:szCs w:val="28"/>
        </w:rPr>
        <w:t>（大兴校区）</w:t>
      </w:r>
    </w:p>
    <w:p w:rsidR="00370DAA" w:rsidRDefault="00370DAA" w:rsidP="00790063">
      <w:pPr>
        <w:jc w:val="right"/>
        <w:rPr>
          <w:rFonts w:cs="Times New Roman"/>
        </w:rPr>
      </w:pPr>
      <w:r>
        <w:rPr>
          <w:rFonts w:cs="宋体" w:hint="eastAsia"/>
        </w:rPr>
        <w:t>单位：理学院力学系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440"/>
        <w:gridCol w:w="1260"/>
        <w:gridCol w:w="1440"/>
        <w:gridCol w:w="2880"/>
      </w:tblGrid>
      <w:tr w:rsidR="00370DAA">
        <w:trPr>
          <w:trHeight w:val="780"/>
        </w:trPr>
        <w:tc>
          <w:tcPr>
            <w:tcW w:w="816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144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</w:p>
        </w:tc>
        <w:tc>
          <w:tcPr>
            <w:tcW w:w="12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任课教师</w:t>
            </w:r>
          </w:p>
        </w:tc>
        <w:tc>
          <w:tcPr>
            <w:tcW w:w="144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答疑地点</w:t>
            </w:r>
          </w:p>
        </w:tc>
        <w:tc>
          <w:tcPr>
            <w:tcW w:w="288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答疑时间</w:t>
            </w:r>
          </w:p>
        </w:tc>
      </w:tr>
      <w:tr w:rsidR="00370DAA">
        <w:trPr>
          <w:trHeight w:val="1230"/>
        </w:trPr>
        <w:tc>
          <w:tcPr>
            <w:tcW w:w="816" w:type="dxa"/>
          </w:tcPr>
          <w:p w:rsidR="00370DAA" w:rsidRDefault="00370DAA" w:rsidP="00F7572E">
            <w:r>
              <w:t>1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理论力学</w:t>
            </w:r>
            <w:r>
              <w:t>A</w:t>
            </w:r>
          </w:p>
          <w:p w:rsidR="00370DAA" w:rsidRDefault="00370DAA" w:rsidP="00F7572E">
            <w:r>
              <w:rPr>
                <w:rFonts w:cs="宋体" w:hint="eastAsia"/>
              </w:rPr>
              <w:t>材料力学</w:t>
            </w:r>
            <w:r>
              <w:t>A</w:t>
            </w:r>
          </w:p>
        </w:tc>
        <w:tc>
          <w:tcPr>
            <w:tcW w:w="1260" w:type="dxa"/>
          </w:tcPr>
          <w:p w:rsidR="00370DAA" w:rsidRPr="009E7D68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任艳荣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C-527</w:t>
            </w:r>
          </w:p>
        </w:tc>
        <w:tc>
          <w:tcPr>
            <w:tcW w:w="2880" w:type="dxa"/>
          </w:tcPr>
          <w:p w:rsidR="00370DAA" w:rsidRDefault="00370DAA" w:rsidP="00F7572E"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日上午</w:t>
            </w:r>
            <w:r>
              <w:t>9:30-11:30</w:t>
            </w:r>
          </w:p>
        </w:tc>
      </w:tr>
      <w:tr w:rsidR="00370DAA">
        <w:trPr>
          <w:trHeight w:val="1230"/>
        </w:trPr>
        <w:tc>
          <w:tcPr>
            <w:tcW w:w="816" w:type="dxa"/>
          </w:tcPr>
          <w:p w:rsidR="00370DAA" w:rsidRDefault="00370DAA" w:rsidP="00F7572E">
            <w:r>
              <w:t>2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材料力学</w:t>
            </w:r>
            <w:r>
              <w:t>A</w:t>
            </w:r>
          </w:p>
          <w:p w:rsidR="00370DAA" w:rsidRDefault="00370DAA" w:rsidP="00F7572E">
            <w:r>
              <w:rPr>
                <w:rFonts w:cs="宋体" w:hint="eastAsia"/>
              </w:rPr>
              <w:t>理论力学</w:t>
            </w:r>
            <w:r>
              <w:t>B</w:t>
            </w:r>
          </w:p>
        </w:tc>
        <w:tc>
          <w:tcPr>
            <w:tcW w:w="1260" w:type="dxa"/>
          </w:tcPr>
          <w:p w:rsidR="00370DAA" w:rsidRPr="009E7D68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何凡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C-592</w:t>
            </w:r>
          </w:p>
        </w:tc>
        <w:tc>
          <w:tcPr>
            <w:tcW w:w="2880" w:type="dxa"/>
          </w:tcPr>
          <w:p w:rsidR="00370DAA" w:rsidRDefault="00370DAA" w:rsidP="00F7572E"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日上午</w:t>
            </w:r>
            <w:r>
              <w:t>9:30-11:30</w:t>
            </w:r>
          </w:p>
        </w:tc>
      </w:tr>
      <w:tr w:rsidR="00370DAA">
        <w:trPr>
          <w:trHeight w:val="1230"/>
        </w:trPr>
        <w:tc>
          <w:tcPr>
            <w:tcW w:w="816" w:type="dxa"/>
          </w:tcPr>
          <w:p w:rsidR="00370DAA" w:rsidRDefault="00370DAA" w:rsidP="00F7572E">
            <w:r>
              <w:t>3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工程力学</w:t>
            </w:r>
            <w:r>
              <w:t>A</w:t>
            </w:r>
          </w:p>
          <w:p w:rsidR="00370DAA" w:rsidRDefault="00370DAA" w:rsidP="00F7572E">
            <w:r>
              <w:rPr>
                <w:rFonts w:cs="宋体" w:hint="eastAsia"/>
              </w:rPr>
              <w:t>工程力学</w:t>
            </w:r>
            <w:r>
              <w:t>B</w:t>
            </w:r>
          </w:p>
        </w:tc>
        <w:tc>
          <w:tcPr>
            <w:tcW w:w="12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白会娟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</w:t>
            </w:r>
            <w:r>
              <w:rPr>
                <w:rFonts w:cs="宋体" w:hint="eastAsia"/>
              </w:rPr>
              <w:t>－</w:t>
            </w:r>
            <w:r>
              <w:t>548</w:t>
            </w:r>
          </w:p>
        </w:tc>
        <w:tc>
          <w:tcPr>
            <w:tcW w:w="2880" w:type="dxa"/>
          </w:tcPr>
          <w:p w:rsidR="00370DAA" w:rsidRDefault="00370DAA" w:rsidP="00F7572E"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日上午</w:t>
            </w:r>
            <w:r>
              <w:t>9:30-11:30</w:t>
            </w:r>
          </w:p>
        </w:tc>
      </w:tr>
      <w:tr w:rsidR="00370DAA">
        <w:trPr>
          <w:trHeight w:val="1410"/>
        </w:trPr>
        <w:tc>
          <w:tcPr>
            <w:tcW w:w="816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4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材料力学</w:t>
            </w:r>
            <w:r>
              <w:t>A</w:t>
            </w:r>
          </w:p>
          <w:p w:rsidR="00370DAA" w:rsidRDefault="00370DAA" w:rsidP="00F7572E"/>
        </w:tc>
        <w:tc>
          <w:tcPr>
            <w:tcW w:w="1260" w:type="dxa"/>
          </w:tcPr>
          <w:p w:rsidR="00370DAA" w:rsidRPr="009E7D68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石萍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C-580</w:t>
            </w:r>
          </w:p>
        </w:tc>
        <w:tc>
          <w:tcPr>
            <w:tcW w:w="2880" w:type="dxa"/>
          </w:tcPr>
          <w:p w:rsidR="00370DAA" w:rsidRDefault="00370DAA" w:rsidP="00F7572E"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日上午</w:t>
            </w:r>
            <w:r>
              <w:t>9:30-11:30</w:t>
            </w:r>
          </w:p>
        </w:tc>
      </w:tr>
      <w:tr w:rsidR="00370DAA">
        <w:trPr>
          <w:trHeight w:val="1410"/>
        </w:trPr>
        <w:tc>
          <w:tcPr>
            <w:tcW w:w="816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5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理论力学</w:t>
            </w:r>
            <w:r>
              <w:t>A</w:t>
            </w:r>
          </w:p>
          <w:p w:rsidR="00370DAA" w:rsidRDefault="00370DAA" w:rsidP="00F7572E">
            <w:r>
              <w:rPr>
                <w:rFonts w:cs="宋体" w:hint="eastAsia"/>
              </w:rPr>
              <w:t>理论力学</w:t>
            </w:r>
            <w:r>
              <w:t>2</w:t>
            </w:r>
          </w:p>
        </w:tc>
        <w:tc>
          <w:tcPr>
            <w:tcW w:w="12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俞晓正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C-590</w:t>
            </w:r>
          </w:p>
        </w:tc>
        <w:tc>
          <w:tcPr>
            <w:tcW w:w="2880" w:type="dxa"/>
          </w:tcPr>
          <w:p w:rsidR="00370DAA" w:rsidRDefault="00370DAA" w:rsidP="00F7572E"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日上午</w:t>
            </w:r>
            <w:r>
              <w:t>9:30-11:30</w:t>
            </w:r>
          </w:p>
        </w:tc>
      </w:tr>
      <w:tr w:rsidR="00370DAA">
        <w:trPr>
          <w:trHeight w:val="1410"/>
        </w:trPr>
        <w:tc>
          <w:tcPr>
            <w:tcW w:w="816" w:type="dxa"/>
          </w:tcPr>
          <w:p w:rsidR="00370DAA" w:rsidRDefault="00370DAA" w:rsidP="00F7572E">
            <w:r>
              <w:t>6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工程力学</w:t>
            </w:r>
            <w:r>
              <w:t>B</w:t>
            </w:r>
          </w:p>
        </w:tc>
        <w:tc>
          <w:tcPr>
            <w:tcW w:w="12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郝莉</w:t>
            </w:r>
          </w:p>
        </w:tc>
        <w:tc>
          <w:tcPr>
            <w:tcW w:w="1440" w:type="dxa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C-522</w:t>
            </w:r>
          </w:p>
        </w:tc>
        <w:tc>
          <w:tcPr>
            <w:tcW w:w="2880" w:type="dxa"/>
          </w:tcPr>
          <w:p w:rsidR="00370DAA" w:rsidRDefault="00370DAA" w:rsidP="00F7572E">
            <w:r>
              <w:t>3</w:t>
            </w:r>
            <w:r>
              <w:rPr>
                <w:rFonts w:cs="宋体" w:hint="eastAsia"/>
              </w:rPr>
              <w:t>月</w:t>
            </w:r>
            <w:r>
              <w:t>7</w:t>
            </w:r>
            <w:r>
              <w:rPr>
                <w:rFonts w:cs="宋体" w:hint="eastAsia"/>
              </w:rPr>
              <w:t>日上午</w:t>
            </w:r>
            <w:r>
              <w:t>9:30-11:30</w:t>
            </w:r>
          </w:p>
        </w:tc>
      </w:tr>
    </w:tbl>
    <w:p w:rsidR="00370DAA" w:rsidRDefault="00370DAA">
      <w:pPr>
        <w:rPr>
          <w:rFonts w:cs="Times New Roman"/>
        </w:rPr>
      </w:pPr>
    </w:p>
    <w:p w:rsidR="00370DAA" w:rsidRPr="00F81AEB" w:rsidRDefault="00370DAA" w:rsidP="00904103">
      <w:pPr>
        <w:jc w:val="center"/>
        <w:rPr>
          <w:rFonts w:cs="Times New Roman"/>
          <w:sz w:val="28"/>
          <w:szCs w:val="28"/>
        </w:rPr>
      </w:pPr>
      <w:r>
        <w:rPr>
          <w:sz w:val="28"/>
          <w:szCs w:val="28"/>
        </w:rPr>
        <w:t>2014-2015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Pr="00F81AEB">
        <w:rPr>
          <w:rFonts w:cs="宋体" w:hint="eastAsia"/>
          <w:sz w:val="28"/>
          <w:szCs w:val="28"/>
        </w:rPr>
        <w:t>开学前重考答疑</w:t>
      </w:r>
      <w:r>
        <w:rPr>
          <w:rFonts w:cs="宋体" w:hint="eastAsia"/>
          <w:sz w:val="28"/>
          <w:szCs w:val="28"/>
        </w:rPr>
        <w:t>（大兴校区）</w:t>
      </w:r>
    </w:p>
    <w:p w:rsidR="00370DAA" w:rsidRDefault="00370DAA" w:rsidP="00904103">
      <w:pPr>
        <w:jc w:val="right"/>
        <w:rPr>
          <w:rFonts w:cs="Times New Roman"/>
        </w:rPr>
      </w:pPr>
      <w:r>
        <w:rPr>
          <w:rFonts w:cs="宋体" w:hint="eastAsia"/>
        </w:rPr>
        <w:t>单位：理学院图学系</w:t>
      </w:r>
    </w:p>
    <w:p w:rsidR="00370DAA" w:rsidRDefault="00370DAA" w:rsidP="00904103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160"/>
        <w:gridCol w:w="1260"/>
        <w:gridCol w:w="1980"/>
        <w:gridCol w:w="2294"/>
      </w:tblGrid>
      <w:tr w:rsidR="00370DAA">
        <w:trPr>
          <w:trHeight w:val="359"/>
        </w:trPr>
        <w:tc>
          <w:tcPr>
            <w:tcW w:w="828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2160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</w:p>
        </w:tc>
        <w:tc>
          <w:tcPr>
            <w:tcW w:w="1260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任课教师</w:t>
            </w:r>
          </w:p>
        </w:tc>
        <w:tc>
          <w:tcPr>
            <w:tcW w:w="1980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答疑地点</w:t>
            </w:r>
          </w:p>
          <w:p w:rsidR="00370DAA" w:rsidRDefault="00370DAA" w:rsidP="00F7572E">
            <w:pPr>
              <w:jc w:val="center"/>
              <w:rPr>
                <w:rFonts w:cs="Times New Roman"/>
              </w:rPr>
            </w:pPr>
          </w:p>
        </w:tc>
        <w:tc>
          <w:tcPr>
            <w:tcW w:w="2294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答疑时间</w:t>
            </w:r>
          </w:p>
        </w:tc>
      </w:tr>
      <w:tr w:rsidR="00370DAA">
        <w:tc>
          <w:tcPr>
            <w:tcW w:w="828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1</w:t>
            </w:r>
          </w:p>
        </w:tc>
        <w:tc>
          <w:tcPr>
            <w:tcW w:w="21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画法几何</w:t>
            </w:r>
            <w:r>
              <w:t>A(</w:t>
            </w:r>
            <w:r>
              <w:rPr>
                <w:rFonts w:cs="宋体" w:hint="eastAsia"/>
              </w:rPr>
              <w:t>土类</w:t>
            </w:r>
            <w:r>
              <w:t>)</w:t>
            </w:r>
          </w:p>
        </w:tc>
        <w:tc>
          <w:tcPr>
            <w:tcW w:w="12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曹宝新</w:t>
            </w:r>
          </w:p>
        </w:tc>
        <w:tc>
          <w:tcPr>
            <w:tcW w:w="198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地点：基</w:t>
            </w:r>
            <w:r>
              <w:t>A-443</w:t>
            </w:r>
          </w:p>
        </w:tc>
        <w:tc>
          <w:tcPr>
            <w:tcW w:w="2294" w:type="dxa"/>
          </w:tcPr>
          <w:p w:rsidR="00370DAA" w:rsidRPr="005C0F63" w:rsidRDefault="00370DAA" w:rsidP="00F7572E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</w:t>
            </w:r>
            <w:r>
              <w:t xml:space="preserve"> 10:00-11:30</w:t>
            </w:r>
          </w:p>
        </w:tc>
      </w:tr>
      <w:tr w:rsidR="00370DAA">
        <w:tc>
          <w:tcPr>
            <w:tcW w:w="828" w:type="dxa"/>
          </w:tcPr>
          <w:p w:rsidR="00370DAA" w:rsidRDefault="00370DAA" w:rsidP="00F7572E">
            <w:r>
              <w:t>2</w:t>
            </w:r>
          </w:p>
        </w:tc>
        <w:tc>
          <w:tcPr>
            <w:tcW w:w="21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画法几何</w:t>
            </w:r>
            <w:r>
              <w:t>B(</w:t>
            </w:r>
            <w:r>
              <w:rPr>
                <w:rFonts w:cs="宋体" w:hint="eastAsia"/>
              </w:rPr>
              <w:t>土类</w:t>
            </w:r>
            <w:r>
              <w:t>)</w:t>
            </w:r>
          </w:p>
        </w:tc>
        <w:tc>
          <w:tcPr>
            <w:tcW w:w="12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王少钦</w:t>
            </w:r>
          </w:p>
        </w:tc>
        <w:tc>
          <w:tcPr>
            <w:tcW w:w="198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地点：基</w:t>
            </w:r>
            <w:r>
              <w:t>A-443</w:t>
            </w:r>
          </w:p>
        </w:tc>
        <w:tc>
          <w:tcPr>
            <w:tcW w:w="2294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</w:t>
            </w:r>
            <w:r>
              <w:t xml:space="preserve"> 10:00-11:30</w:t>
            </w:r>
          </w:p>
        </w:tc>
      </w:tr>
      <w:tr w:rsidR="00370DAA">
        <w:tc>
          <w:tcPr>
            <w:tcW w:w="828" w:type="dxa"/>
          </w:tcPr>
          <w:p w:rsidR="00370DAA" w:rsidRDefault="00370DAA" w:rsidP="00F7572E">
            <w:r>
              <w:t>3</w:t>
            </w:r>
          </w:p>
        </w:tc>
        <w:tc>
          <w:tcPr>
            <w:tcW w:w="2160" w:type="dxa"/>
          </w:tcPr>
          <w:p w:rsidR="00370DAA" w:rsidRPr="00D41739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画法几何</w:t>
            </w:r>
            <w:r>
              <w:t>A</w:t>
            </w:r>
            <w:r>
              <w:rPr>
                <w:rFonts w:cs="宋体" w:hint="eastAsia"/>
              </w:rPr>
              <w:t>、</w:t>
            </w:r>
            <w:r>
              <w:t>B(</w:t>
            </w:r>
            <w:r>
              <w:rPr>
                <w:rFonts w:cs="宋体" w:hint="eastAsia"/>
              </w:rPr>
              <w:t>机类</w:t>
            </w:r>
            <w:r>
              <w:t>)</w:t>
            </w:r>
          </w:p>
        </w:tc>
        <w:tc>
          <w:tcPr>
            <w:tcW w:w="12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薛颂菊</w:t>
            </w:r>
          </w:p>
        </w:tc>
        <w:tc>
          <w:tcPr>
            <w:tcW w:w="198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地点：基</w:t>
            </w:r>
            <w:r>
              <w:t>A-443</w:t>
            </w:r>
          </w:p>
        </w:tc>
        <w:tc>
          <w:tcPr>
            <w:tcW w:w="2294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</w:t>
            </w:r>
            <w:r>
              <w:t xml:space="preserve"> 10:00-11:30</w:t>
            </w:r>
          </w:p>
        </w:tc>
      </w:tr>
      <w:tr w:rsidR="00370DAA">
        <w:tc>
          <w:tcPr>
            <w:tcW w:w="828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4</w:t>
            </w:r>
          </w:p>
        </w:tc>
        <w:tc>
          <w:tcPr>
            <w:tcW w:w="2160" w:type="dxa"/>
          </w:tcPr>
          <w:p w:rsidR="00370DAA" w:rsidRPr="00D41739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工程制图与识图</w:t>
            </w:r>
          </w:p>
        </w:tc>
        <w:tc>
          <w:tcPr>
            <w:tcW w:w="12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杨谆</w:t>
            </w:r>
          </w:p>
        </w:tc>
        <w:tc>
          <w:tcPr>
            <w:tcW w:w="198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地点：基</w:t>
            </w:r>
            <w:r>
              <w:t>A-443</w:t>
            </w:r>
          </w:p>
        </w:tc>
        <w:tc>
          <w:tcPr>
            <w:tcW w:w="2294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</w:t>
            </w:r>
            <w:r>
              <w:t xml:space="preserve"> 10:00-11:30</w:t>
            </w:r>
          </w:p>
        </w:tc>
      </w:tr>
      <w:tr w:rsidR="00370DAA">
        <w:tc>
          <w:tcPr>
            <w:tcW w:w="828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5</w:t>
            </w:r>
          </w:p>
        </w:tc>
        <w:tc>
          <w:tcPr>
            <w:tcW w:w="2160" w:type="dxa"/>
          </w:tcPr>
          <w:p w:rsidR="00370DAA" w:rsidRPr="00D41739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工程制图</w:t>
            </w:r>
            <w:r>
              <w:t>B(</w:t>
            </w:r>
            <w:r>
              <w:rPr>
                <w:rFonts w:cs="宋体" w:hint="eastAsia"/>
              </w:rPr>
              <w:t>电子类</w:t>
            </w:r>
            <w:r>
              <w:t>)</w:t>
            </w:r>
          </w:p>
        </w:tc>
        <w:tc>
          <w:tcPr>
            <w:tcW w:w="126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徐瑞洁</w:t>
            </w:r>
          </w:p>
        </w:tc>
        <w:tc>
          <w:tcPr>
            <w:tcW w:w="1980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地点：基</w:t>
            </w:r>
            <w:r>
              <w:t>A-443</w:t>
            </w:r>
          </w:p>
        </w:tc>
        <w:tc>
          <w:tcPr>
            <w:tcW w:w="2294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月</w:t>
            </w:r>
            <w:r>
              <w:t>6</w:t>
            </w:r>
            <w:r>
              <w:rPr>
                <w:rFonts w:cs="宋体" w:hint="eastAsia"/>
              </w:rPr>
              <w:t>日</w:t>
            </w:r>
            <w:r>
              <w:t xml:space="preserve"> 10:00-11:30</w:t>
            </w:r>
          </w:p>
        </w:tc>
      </w:tr>
    </w:tbl>
    <w:p w:rsidR="00370DAA" w:rsidRDefault="00370DAA">
      <w:pPr>
        <w:rPr>
          <w:rFonts w:cs="Times New Roman"/>
        </w:rPr>
      </w:pPr>
    </w:p>
    <w:p w:rsidR="00370DAA" w:rsidRDefault="00370DAA" w:rsidP="00904103">
      <w:pPr>
        <w:jc w:val="center"/>
        <w:rPr>
          <w:rFonts w:cs="Times New Roman"/>
        </w:rPr>
      </w:pPr>
      <w:r>
        <w:rPr>
          <w:sz w:val="28"/>
          <w:szCs w:val="28"/>
        </w:rPr>
        <w:t>014-2015</w:t>
      </w:r>
      <w:r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）</w:t>
      </w:r>
      <w:r w:rsidRPr="00F81AEB">
        <w:rPr>
          <w:rFonts w:cs="宋体" w:hint="eastAsia"/>
          <w:sz w:val="28"/>
          <w:szCs w:val="28"/>
        </w:rPr>
        <w:t>开学前重考答疑</w:t>
      </w:r>
      <w:r>
        <w:rPr>
          <w:rFonts w:cs="宋体" w:hint="eastAsia"/>
          <w:sz w:val="28"/>
          <w:szCs w:val="28"/>
        </w:rPr>
        <w:t>（大兴校区）</w:t>
      </w:r>
    </w:p>
    <w:p w:rsidR="00370DAA" w:rsidRDefault="00370DAA" w:rsidP="002B6743">
      <w:pPr>
        <w:ind w:firstLineChars="3000" w:firstLine="31680"/>
        <w:rPr>
          <w:rFonts w:cs="Times New Roman"/>
        </w:rPr>
      </w:pPr>
      <w:r>
        <w:rPr>
          <w:rFonts w:cs="宋体" w:hint="eastAsia"/>
        </w:rPr>
        <w:t>单位：理学院信计系</w:t>
      </w:r>
    </w:p>
    <w:p w:rsidR="00370DAA" w:rsidRDefault="00370DAA" w:rsidP="00904103">
      <w:pPr>
        <w:rPr>
          <w:rFonts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6"/>
        <w:gridCol w:w="2087"/>
        <w:gridCol w:w="1276"/>
        <w:gridCol w:w="1559"/>
        <w:gridCol w:w="2744"/>
      </w:tblGrid>
      <w:tr w:rsidR="00370DAA">
        <w:trPr>
          <w:trHeight w:val="359"/>
        </w:trPr>
        <w:tc>
          <w:tcPr>
            <w:tcW w:w="856" w:type="dxa"/>
          </w:tcPr>
          <w:p w:rsidR="00370DAA" w:rsidRDefault="00370DAA" w:rsidP="00F7572E">
            <w:pPr>
              <w:jc w:val="center"/>
              <w:rPr>
                <w:rFonts w:cs="Times New Roman"/>
              </w:rPr>
            </w:pPr>
            <w:r>
              <w:rPr>
                <w:rFonts w:cs="宋体" w:hint="eastAsia"/>
              </w:rPr>
              <w:t>序号</w:t>
            </w:r>
          </w:p>
        </w:tc>
        <w:tc>
          <w:tcPr>
            <w:tcW w:w="2087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课程</w:t>
            </w:r>
          </w:p>
        </w:tc>
        <w:tc>
          <w:tcPr>
            <w:tcW w:w="1276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任课教师</w:t>
            </w:r>
          </w:p>
        </w:tc>
        <w:tc>
          <w:tcPr>
            <w:tcW w:w="1559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答疑地点</w:t>
            </w:r>
          </w:p>
        </w:tc>
        <w:tc>
          <w:tcPr>
            <w:tcW w:w="2744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答疑时间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r>
              <w:t>1</w:t>
            </w:r>
          </w:p>
        </w:tc>
        <w:tc>
          <w:tcPr>
            <w:tcW w:w="2087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信息安全数学基础</w:t>
            </w:r>
          </w:p>
        </w:tc>
        <w:tc>
          <w:tcPr>
            <w:tcW w:w="1276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高雁飞</w:t>
            </w:r>
          </w:p>
        </w:tc>
        <w:tc>
          <w:tcPr>
            <w:tcW w:w="1559" w:type="dxa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C-570</w:t>
            </w:r>
          </w:p>
        </w:tc>
        <w:tc>
          <w:tcPr>
            <w:tcW w:w="2744" w:type="dxa"/>
          </w:tcPr>
          <w:p w:rsidR="00370DAA" w:rsidRPr="005B5BE5" w:rsidRDefault="00370DAA" w:rsidP="00F7572E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月</w:t>
            </w:r>
            <w:r>
              <w:t>10</w:t>
            </w:r>
            <w:r>
              <w:rPr>
                <w:rFonts w:cs="宋体" w:hint="eastAsia"/>
              </w:rPr>
              <w:t>中午</w:t>
            </w:r>
            <w:r>
              <w:t>11</w:t>
            </w:r>
            <w:r>
              <w:rPr>
                <w:rFonts w:cs="宋体" w:hint="eastAsia"/>
              </w:rPr>
              <w:t>：</w:t>
            </w:r>
            <w:r>
              <w:t>45-12</w:t>
            </w:r>
            <w:r>
              <w:rPr>
                <w:rFonts w:cs="宋体" w:hint="eastAsia"/>
              </w:rPr>
              <w:t>：</w:t>
            </w:r>
            <w:r>
              <w:t>45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r>
              <w:t>2</w:t>
            </w:r>
          </w:p>
        </w:tc>
        <w:tc>
          <w:tcPr>
            <w:tcW w:w="2087" w:type="dxa"/>
          </w:tcPr>
          <w:p w:rsidR="00370DAA" w:rsidRPr="00D41739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离散数学</w:t>
            </w:r>
          </w:p>
        </w:tc>
        <w:tc>
          <w:tcPr>
            <w:tcW w:w="1276" w:type="dxa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靳旭玲</w:t>
            </w:r>
          </w:p>
        </w:tc>
        <w:tc>
          <w:tcPr>
            <w:tcW w:w="1559" w:type="dxa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基础</w:t>
            </w:r>
            <w:r>
              <w:t>C-573</w:t>
            </w:r>
          </w:p>
        </w:tc>
        <w:tc>
          <w:tcPr>
            <w:tcW w:w="2744" w:type="dxa"/>
            <w:vAlign w:val="center"/>
          </w:tcPr>
          <w:p w:rsidR="00370DAA" w:rsidRPr="00B05190" w:rsidRDefault="00370DAA" w:rsidP="00F7572E">
            <w:pPr>
              <w:rPr>
                <w:rFonts w:cs="Times New Roman"/>
              </w:rPr>
            </w:pPr>
            <w:r w:rsidRPr="00B05190">
              <w:t>3</w:t>
            </w:r>
            <w:r w:rsidRPr="00B05190">
              <w:rPr>
                <w:rFonts w:cs="宋体" w:hint="eastAsia"/>
              </w:rPr>
              <w:t>月</w:t>
            </w:r>
            <w:r w:rsidRPr="00B05190">
              <w:t>5</w:t>
            </w:r>
            <w:r w:rsidRPr="00B05190">
              <w:rPr>
                <w:rFonts w:cs="宋体" w:hint="eastAsia"/>
              </w:rPr>
              <w:t>日</w:t>
            </w:r>
          </w:p>
          <w:p w:rsidR="00370DAA" w:rsidRPr="00B1375C" w:rsidRDefault="00370DAA" w:rsidP="00F7572E">
            <w:pPr>
              <w:rPr>
                <w:rFonts w:cs="Times New Roman"/>
                <w:color w:val="FF0000"/>
              </w:rPr>
            </w:pPr>
            <w:r w:rsidRPr="00B05190">
              <w:rPr>
                <w:rFonts w:cs="宋体" w:hint="eastAsia"/>
              </w:rPr>
              <w:t>开学前周四</w:t>
            </w:r>
            <w:r w:rsidRPr="00B05190">
              <w:t>(</w:t>
            </w:r>
            <w:r>
              <w:t>3</w:t>
            </w:r>
            <w:r w:rsidRPr="00B05190">
              <w:t>-</w:t>
            </w:r>
            <w:r>
              <w:t>4</w:t>
            </w:r>
            <w:r w:rsidRPr="00B05190">
              <w:t>)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r>
              <w:t>3</w:t>
            </w:r>
          </w:p>
        </w:tc>
        <w:tc>
          <w:tcPr>
            <w:tcW w:w="2087" w:type="dxa"/>
          </w:tcPr>
          <w:p w:rsidR="00370DAA" w:rsidRPr="00D41739" w:rsidRDefault="00370DAA" w:rsidP="00F7572E">
            <w:pPr>
              <w:rPr>
                <w:rFonts w:cs="Times New Roman"/>
              </w:rPr>
            </w:pPr>
            <w:r>
              <w:t>C</w:t>
            </w:r>
            <w:r>
              <w:rPr>
                <w:rFonts w:cs="宋体" w:hint="eastAsia"/>
              </w:rPr>
              <w:t>程序设计（</w:t>
            </w:r>
            <w:r>
              <w:t>1</w:t>
            </w:r>
            <w:r>
              <w:rPr>
                <w:rFonts w:cs="宋体" w:hint="eastAsia"/>
              </w:rPr>
              <w:t>）</w:t>
            </w:r>
          </w:p>
        </w:tc>
        <w:tc>
          <w:tcPr>
            <w:tcW w:w="1276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毕靖</w:t>
            </w:r>
          </w:p>
        </w:tc>
        <w:tc>
          <w:tcPr>
            <w:tcW w:w="1559" w:type="dxa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C-571</w:t>
            </w:r>
          </w:p>
        </w:tc>
        <w:tc>
          <w:tcPr>
            <w:tcW w:w="2744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月</w:t>
            </w:r>
            <w:r>
              <w:t>9</w:t>
            </w:r>
            <w:r>
              <w:rPr>
                <w:rFonts w:cs="宋体" w:hint="eastAsia"/>
              </w:rPr>
              <w:t>号</w:t>
            </w:r>
            <w:r>
              <w:t>1-6</w:t>
            </w:r>
            <w:r>
              <w:rPr>
                <w:rFonts w:cs="宋体" w:hint="eastAsia"/>
              </w:rPr>
              <w:t>节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pPr>
              <w:rPr>
                <w:rFonts w:cs="Times New Roman"/>
              </w:rPr>
            </w:pPr>
          </w:p>
        </w:tc>
        <w:tc>
          <w:tcPr>
            <w:tcW w:w="2087" w:type="dxa"/>
          </w:tcPr>
          <w:p w:rsidR="00370DAA" w:rsidRPr="00D41739" w:rsidRDefault="00370DAA" w:rsidP="00F7572E">
            <w:pPr>
              <w:rPr>
                <w:rFonts w:cs="Times New Roman"/>
              </w:rPr>
            </w:pPr>
            <w:r>
              <w:t>C</w:t>
            </w:r>
            <w:r>
              <w:rPr>
                <w:rFonts w:cs="宋体" w:hint="eastAsia"/>
              </w:rPr>
              <w:t>程序设计</w:t>
            </w:r>
          </w:p>
        </w:tc>
        <w:tc>
          <w:tcPr>
            <w:tcW w:w="1276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毕靖</w:t>
            </w:r>
          </w:p>
        </w:tc>
        <w:tc>
          <w:tcPr>
            <w:tcW w:w="1559" w:type="dxa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C-571</w:t>
            </w:r>
          </w:p>
        </w:tc>
        <w:tc>
          <w:tcPr>
            <w:tcW w:w="2744" w:type="dxa"/>
          </w:tcPr>
          <w:p w:rsidR="00370DAA" w:rsidRDefault="00370DAA" w:rsidP="00F7572E">
            <w:pPr>
              <w:rPr>
                <w:rFonts w:cs="Times New Roman"/>
              </w:rPr>
            </w:pPr>
            <w:r>
              <w:t>3</w:t>
            </w:r>
            <w:r>
              <w:rPr>
                <w:rFonts w:cs="宋体" w:hint="eastAsia"/>
              </w:rPr>
              <w:t>月</w:t>
            </w:r>
            <w:r>
              <w:t>9</w:t>
            </w:r>
            <w:r>
              <w:rPr>
                <w:rFonts w:cs="宋体" w:hint="eastAsia"/>
              </w:rPr>
              <w:t>号</w:t>
            </w:r>
            <w:r>
              <w:t>1-6</w:t>
            </w:r>
            <w:r>
              <w:rPr>
                <w:rFonts w:cs="宋体" w:hint="eastAsia"/>
              </w:rPr>
              <w:t>节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r>
              <w:t>4</w:t>
            </w:r>
          </w:p>
        </w:tc>
        <w:tc>
          <w:tcPr>
            <w:tcW w:w="2087" w:type="dxa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t>C++</w:t>
            </w:r>
            <w:r>
              <w:rPr>
                <w:rFonts w:cs="宋体" w:hint="eastAsia"/>
              </w:rPr>
              <w:t>语言与面向对象程序设计</w:t>
            </w:r>
          </w:p>
        </w:tc>
        <w:tc>
          <w:tcPr>
            <w:tcW w:w="1276" w:type="dxa"/>
            <w:vAlign w:val="center"/>
          </w:tcPr>
          <w:p w:rsidR="00370DAA" w:rsidRPr="00AE67D4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张健</w:t>
            </w:r>
          </w:p>
        </w:tc>
        <w:tc>
          <w:tcPr>
            <w:tcW w:w="1559" w:type="dxa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基</w:t>
            </w:r>
            <w:r>
              <w:t>C-567</w:t>
            </w:r>
          </w:p>
        </w:tc>
        <w:tc>
          <w:tcPr>
            <w:tcW w:w="2744" w:type="dxa"/>
            <w:vAlign w:val="center"/>
          </w:tcPr>
          <w:p w:rsidR="00370DAA" w:rsidRDefault="00370DAA" w:rsidP="00F7572E">
            <w:pPr>
              <w:rPr>
                <w:rFonts w:cs="Times New Roman"/>
              </w:rPr>
            </w:pPr>
            <w:r>
              <w:t>3.5</w:t>
            </w:r>
            <w:r>
              <w:rPr>
                <w:rFonts w:cs="宋体" w:hint="eastAsia"/>
              </w:rPr>
              <w:t>日开学前周四</w:t>
            </w:r>
            <w:r>
              <w:t>3.4</w:t>
            </w:r>
            <w:r>
              <w:rPr>
                <w:rFonts w:cs="宋体" w:hint="eastAsia"/>
              </w:rPr>
              <w:t>节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r>
              <w:t>5</w:t>
            </w:r>
          </w:p>
        </w:tc>
        <w:tc>
          <w:tcPr>
            <w:tcW w:w="2087" w:type="dxa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数值分析</w:t>
            </w:r>
          </w:p>
        </w:tc>
        <w:tc>
          <w:tcPr>
            <w:tcW w:w="1276" w:type="dxa"/>
            <w:vAlign w:val="center"/>
          </w:tcPr>
          <w:p w:rsidR="00370DAA" w:rsidRPr="00AE67D4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张健</w:t>
            </w:r>
          </w:p>
        </w:tc>
        <w:tc>
          <w:tcPr>
            <w:tcW w:w="1559" w:type="dxa"/>
            <w:vAlign w:val="center"/>
          </w:tcPr>
          <w:p w:rsidR="00370DAA" w:rsidRPr="008E13F1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基</w:t>
            </w:r>
            <w:r>
              <w:t>C-567</w:t>
            </w:r>
          </w:p>
        </w:tc>
        <w:tc>
          <w:tcPr>
            <w:tcW w:w="2744" w:type="dxa"/>
            <w:vAlign w:val="center"/>
          </w:tcPr>
          <w:p w:rsidR="00370DAA" w:rsidRDefault="00370DAA" w:rsidP="00F7572E">
            <w:pPr>
              <w:rPr>
                <w:rFonts w:cs="Times New Roman"/>
              </w:rPr>
            </w:pPr>
            <w:r>
              <w:t>3.5</w:t>
            </w:r>
            <w:r>
              <w:rPr>
                <w:rFonts w:cs="宋体" w:hint="eastAsia"/>
              </w:rPr>
              <w:t>日开学前周四</w:t>
            </w:r>
            <w:r>
              <w:t>3.4</w:t>
            </w:r>
            <w:r>
              <w:rPr>
                <w:rFonts w:cs="宋体" w:hint="eastAsia"/>
              </w:rPr>
              <w:t>节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r>
              <w:t>6</w:t>
            </w:r>
          </w:p>
        </w:tc>
        <w:tc>
          <w:tcPr>
            <w:tcW w:w="2087" w:type="dxa"/>
            <w:vAlign w:val="center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操作系统</w:t>
            </w:r>
          </w:p>
        </w:tc>
        <w:tc>
          <w:tcPr>
            <w:tcW w:w="1276" w:type="dxa"/>
            <w:vAlign w:val="center"/>
          </w:tcPr>
          <w:p w:rsidR="00370DAA" w:rsidRDefault="00370DAA" w:rsidP="00F7572E">
            <w:pPr>
              <w:rPr>
                <w:rFonts w:cs="Times New Roman"/>
              </w:rPr>
            </w:pPr>
            <w:r>
              <w:rPr>
                <w:rFonts w:cs="宋体" w:hint="eastAsia"/>
              </w:rPr>
              <w:t>成晓静</w:t>
            </w:r>
          </w:p>
        </w:tc>
        <w:tc>
          <w:tcPr>
            <w:tcW w:w="1559" w:type="dxa"/>
            <w:vAlign w:val="center"/>
          </w:tcPr>
          <w:p w:rsidR="00370DAA" w:rsidRDefault="00370DAA" w:rsidP="00F7572E">
            <w:r>
              <w:rPr>
                <w:rFonts w:cs="宋体" w:hint="eastAsia"/>
              </w:rPr>
              <w:t>基</w:t>
            </w:r>
            <w:r>
              <w:t>C-569</w:t>
            </w:r>
          </w:p>
        </w:tc>
        <w:tc>
          <w:tcPr>
            <w:tcW w:w="2744" w:type="dxa"/>
            <w:vAlign w:val="center"/>
          </w:tcPr>
          <w:p w:rsidR="00370DAA" w:rsidRDefault="00370DAA" w:rsidP="00F7572E">
            <w:pPr>
              <w:rPr>
                <w:rFonts w:cs="Times New Roman"/>
              </w:rPr>
            </w:pPr>
            <w:r>
              <w:t>3.6</w:t>
            </w:r>
            <w:r>
              <w:rPr>
                <w:rFonts w:cs="宋体" w:hint="eastAsia"/>
              </w:rPr>
              <w:t>日开学前周五</w:t>
            </w:r>
            <w:r>
              <w:t>3.4</w:t>
            </w:r>
            <w:r>
              <w:rPr>
                <w:rFonts w:cs="宋体" w:hint="eastAsia"/>
              </w:rPr>
              <w:t>节</w:t>
            </w:r>
          </w:p>
        </w:tc>
      </w:tr>
      <w:tr w:rsidR="00370DAA">
        <w:tc>
          <w:tcPr>
            <w:tcW w:w="856" w:type="dxa"/>
          </w:tcPr>
          <w:p w:rsidR="00370DAA" w:rsidRDefault="00370DAA" w:rsidP="00F7572E">
            <w:pPr>
              <w:rPr>
                <w:rFonts w:cs="Times New Roman"/>
              </w:rPr>
            </w:pPr>
          </w:p>
        </w:tc>
        <w:tc>
          <w:tcPr>
            <w:tcW w:w="2087" w:type="dxa"/>
          </w:tcPr>
          <w:p w:rsidR="00370DAA" w:rsidRPr="00D41739" w:rsidRDefault="00370DAA" w:rsidP="00F7572E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370DAA" w:rsidRDefault="00370DAA" w:rsidP="00F7572E">
            <w:pPr>
              <w:rPr>
                <w:rFonts w:cs="Times New Roman"/>
              </w:rPr>
            </w:pPr>
          </w:p>
        </w:tc>
        <w:tc>
          <w:tcPr>
            <w:tcW w:w="1559" w:type="dxa"/>
          </w:tcPr>
          <w:p w:rsidR="00370DAA" w:rsidRDefault="00370DAA" w:rsidP="00F7572E">
            <w:pPr>
              <w:rPr>
                <w:rFonts w:cs="Times New Roman"/>
              </w:rPr>
            </w:pPr>
          </w:p>
        </w:tc>
        <w:tc>
          <w:tcPr>
            <w:tcW w:w="2744" w:type="dxa"/>
          </w:tcPr>
          <w:p w:rsidR="00370DAA" w:rsidRDefault="00370DAA" w:rsidP="00F7572E">
            <w:pPr>
              <w:rPr>
                <w:rFonts w:cs="Times New Roman"/>
              </w:rPr>
            </w:pPr>
          </w:p>
        </w:tc>
      </w:tr>
    </w:tbl>
    <w:p w:rsidR="00370DAA" w:rsidRDefault="00370DAA">
      <w:pPr>
        <w:rPr>
          <w:rFonts w:cs="Times New Roman"/>
        </w:rPr>
      </w:pPr>
    </w:p>
    <w:sectPr w:rsidR="00370DAA" w:rsidSect="00090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DAA" w:rsidRDefault="00370DAA" w:rsidP="00AD5BC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70DAA" w:rsidRDefault="00370DAA" w:rsidP="00AD5BC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DAA" w:rsidRDefault="00370DAA" w:rsidP="00AD5BC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70DAA" w:rsidRDefault="00370DAA" w:rsidP="00AD5BC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625"/>
    <w:rsid w:val="00026146"/>
    <w:rsid w:val="00090702"/>
    <w:rsid w:val="001723CB"/>
    <w:rsid w:val="002B6743"/>
    <w:rsid w:val="003437D7"/>
    <w:rsid w:val="003446BF"/>
    <w:rsid w:val="00370DAA"/>
    <w:rsid w:val="003C78E5"/>
    <w:rsid w:val="005909F2"/>
    <w:rsid w:val="005B50B0"/>
    <w:rsid w:val="005B5BE5"/>
    <w:rsid w:val="005B7A48"/>
    <w:rsid w:val="005C0F63"/>
    <w:rsid w:val="005F7FB3"/>
    <w:rsid w:val="00790063"/>
    <w:rsid w:val="008E13F1"/>
    <w:rsid w:val="00902256"/>
    <w:rsid w:val="00904103"/>
    <w:rsid w:val="00921FD8"/>
    <w:rsid w:val="00953969"/>
    <w:rsid w:val="009D1AC8"/>
    <w:rsid w:val="009D5143"/>
    <w:rsid w:val="009E7D68"/>
    <w:rsid w:val="00AD5BC6"/>
    <w:rsid w:val="00AE67D4"/>
    <w:rsid w:val="00B05190"/>
    <w:rsid w:val="00B1375C"/>
    <w:rsid w:val="00B36CEC"/>
    <w:rsid w:val="00BB646D"/>
    <w:rsid w:val="00C6402B"/>
    <w:rsid w:val="00D41739"/>
    <w:rsid w:val="00D84D4C"/>
    <w:rsid w:val="00DA5C9E"/>
    <w:rsid w:val="00DF2A78"/>
    <w:rsid w:val="00E13D56"/>
    <w:rsid w:val="00F46C8A"/>
    <w:rsid w:val="00F65625"/>
    <w:rsid w:val="00F7572E"/>
    <w:rsid w:val="00F81AEB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702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D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5BC6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AD5B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5B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3</Pages>
  <Words>243</Words>
  <Characters>1386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pandahong</dc:creator>
  <cp:keywords/>
  <dc:description/>
  <cp:lastModifiedBy>LH</cp:lastModifiedBy>
  <cp:revision>7</cp:revision>
  <dcterms:created xsi:type="dcterms:W3CDTF">2015-01-21T00:42:00Z</dcterms:created>
  <dcterms:modified xsi:type="dcterms:W3CDTF">2015-01-25T01:28:00Z</dcterms:modified>
</cp:coreProperties>
</file>