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3" w:rsidRPr="00F81AEB" w:rsidRDefault="00CA2E43" w:rsidP="00284F77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rFonts w:cs="宋体" w:hint="eastAsia"/>
          <w:sz w:val="28"/>
          <w:szCs w:val="28"/>
        </w:rPr>
        <w:t>（西城校区）</w:t>
      </w:r>
    </w:p>
    <w:p w:rsidR="00CA2E43" w:rsidRDefault="00CA2E43" w:rsidP="00284F77">
      <w:pPr>
        <w:jc w:val="right"/>
        <w:rPr>
          <w:rFonts w:cs="Times New Roman"/>
        </w:rPr>
      </w:pPr>
      <w:r>
        <w:rPr>
          <w:rFonts w:cs="宋体" w:hint="eastAsia"/>
        </w:rPr>
        <w:t>单位：理学院数学系</w:t>
      </w:r>
    </w:p>
    <w:p w:rsidR="00CA2E43" w:rsidRDefault="00CA2E43" w:rsidP="00284F77">
      <w:pPr>
        <w:rPr>
          <w:rFonts w:cs="Times New Roman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24"/>
        <w:gridCol w:w="1418"/>
        <w:gridCol w:w="1417"/>
        <w:gridCol w:w="2715"/>
      </w:tblGrid>
      <w:tr w:rsidR="00CA2E43" w:rsidRPr="00E77378" w:rsidTr="00B36CEC">
        <w:trPr>
          <w:trHeight w:val="359"/>
        </w:trPr>
        <w:tc>
          <w:tcPr>
            <w:tcW w:w="648" w:type="dxa"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序号</w:t>
            </w: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课程</w:t>
            </w:r>
          </w:p>
        </w:tc>
        <w:tc>
          <w:tcPr>
            <w:tcW w:w="1418" w:type="dxa"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答疑教师</w:t>
            </w:r>
          </w:p>
        </w:tc>
        <w:tc>
          <w:tcPr>
            <w:tcW w:w="1417" w:type="dxa"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答疑地点</w:t>
            </w:r>
          </w:p>
        </w:tc>
        <w:tc>
          <w:tcPr>
            <w:tcW w:w="2715" w:type="dxa"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答疑时间</w:t>
            </w:r>
          </w:p>
        </w:tc>
      </w:tr>
      <w:tr w:rsidR="00CA2E43" w:rsidRPr="00E77378" w:rsidTr="00B36CEC">
        <w:tc>
          <w:tcPr>
            <w:tcW w:w="648" w:type="dxa"/>
            <w:vMerge w:val="restart"/>
            <w:vAlign w:val="center"/>
          </w:tcPr>
          <w:p w:rsidR="00CA2E43" w:rsidRPr="00E77378" w:rsidRDefault="00CA2E43" w:rsidP="00B36CEC">
            <w:pPr>
              <w:jc w:val="center"/>
            </w:pPr>
            <w:r w:rsidRPr="00E77378">
              <w:t>1</w:t>
            </w: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r w:rsidRPr="00E77378">
              <w:rPr>
                <w:rFonts w:cs="宋体" w:hint="eastAsia"/>
              </w:rPr>
              <w:t>概率论与数理统计</w:t>
            </w:r>
            <w:r w:rsidRPr="00E77378"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张蒙</w:t>
            </w:r>
          </w:p>
        </w:tc>
        <w:tc>
          <w:tcPr>
            <w:tcW w:w="1417" w:type="dxa"/>
            <w:vMerge w:val="restart"/>
            <w:vAlign w:val="center"/>
          </w:tcPr>
          <w:p w:rsidR="00CA2E43" w:rsidRPr="00E77378" w:rsidRDefault="00CA2E43" w:rsidP="00B36CEC">
            <w:pPr>
              <w:rPr>
                <w:rFonts w:ascii="Times New Roman" w:hAnsi="Times New Roman" w:cs="Times New Roman"/>
              </w:rPr>
            </w:pPr>
            <w:r w:rsidRPr="00E77378">
              <w:rPr>
                <w:rFonts w:ascii="Times New Roman" w:hAnsi="Times New Roman" w:cs="宋体" w:hint="eastAsia"/>
              </w:rPr>
              <w:t>教</w:t>
            </w:r>
            <w:r w:rsidRPr="00E77378">
              <w:rPr>
                <w:rFonts w:ascii="Times New Roman" w:hAnsi="Times New Roman" w:cs="Times New Roman"/>
              </w:rPr>
              <w:t>2-403</w:t>
            </w:r>
          </w:p>
        </w:tc>
        <w:tc>
          <w:tcPr>
            <w:tcW w:w="2715" w:type="dxa"/>
            <w:vMerge w:val="restart"/>
            <w:vAlign w:val="center"/>
          </w:tcPr>
          <w:p w:rsidR="00CA2E43" w:rsidRPr="00E77378" w:rsidRDefault="00CA2E43" w:rsidP="00B36CEC">
            <w:r w:rsidRPr="00E77378">
              <w:t>3</w:t>
            </w:r>
            <w:r w:rsidRPr="00E77378">
              <w:rPr>
                <w:rFonts w:cs="宋体" w:hint="eastAsia"/>
              </w:rPr>
              <w:t>月</w:t>
            </w:r>
            <w:r w:rsidRPr="00E77378">
              <w:t>6</w:t>
            </w:r>
            <w:r w:rsidRPr="00E77378">
              <w:rPr>
                <w:rFonts w:cs="宋体" w:hint="eastAsia"/>
              </w:rPr>
              <w:t>日上午</w:t>
            </w:r>
            <w:r w:rsidRPr="00E77378">
              <w:t>9</w:t>
            </w:r>
            <w:r w:rsidRPr="00E77378">
              <w:rPr>
                <w:rFonts w:cs="宋体" w:hint="eastAsia"/>
              </w:rPr>
              <w:t>：</w:t>
            </w:r>
            <w:r w:rsidRPr="00E77378">
              <w:t>00-11</w:t>
            </w:r>
            <w:r w:rsidRPr="00E77378">
              <w:rPr>
                <w:rFonts w:cs="宋体" w:hint="eastAsia"/>
              </w:rPr>
              <w:t>：</w:t>
            </w:r>
            <w:r w:rsidRPr="00E77378">
              <w:t>00</w:t>
            </w:r>
          </w:p>
        </w:tc>
      </w:tr>
      <w:tr w:rsidR="00CA2E43" w:rsidRPr="00E77378" w:rsidTr="00B36CEC">
        <w:tc>
          <w:tcPr>
            <w:tcW w:w="64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r w:rsidRPr="00E77378">
              <w:rPr>
                <w:rFonts w:cs="宋体" w:hint="eastAsia"/>
              </w:rPr>
              <w:t>概率论与数理统计</w:t>
            </w:r>
            <w:r w:rsidRPr="00E77378">
              <w:t>B</w:t>
            </w:r>
          </w:p>
        </w:tc>
        <w:tc>
          <w:tcPr>
            <w:tcW w:w="141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2E43" w:rsidRPr="00E77378" w:rsidRDefault="00CA2E43" w:rsidP="00B36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</w:p>
        </w:tc>
      </w:tr>
      <w:tr w:rsidR="00CA2E43" w:rsidRPr="00E77378" w:rsidTr="00B36CEC">
        <w:tc>
          <w:tcPr>
            <w:tcW w:w="64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概率论</w:t>
            </w:r>
          </w:p>
        </w:tc>
        <w:tc>
          <w:tcPr>
            <w:tcW w:w="141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2E43" w:rsidRPr="00E77378" w:rsidRDefault="00CA2E43" w:rsidP="00B36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</w:p>
        </w:tc>
      </w:tr>
      <w:tr w:rsidR="00CA2E43" w:rsidRPr="00E77378" w:rsidTr="00B36CEC">
        <w:trPr>
          <w:trHeight w:val="82"/>
        </w:trPr>
        <w:tc>
          <w:tcPr>
            <w:tcW w:w="648" w:type="dxa"/>
            <w:vMerge w:val="restart"/>
            <w:vAlign w:val="center"/>
          </w:tcPr>
          <w:p w:rsidR="00CA2E43" w:rsidRPr="00E77378" w:rsidRDefault="00CA2E43" w:rsidP="00B36CEC">
            <w:pPr>
              <w:jc w:val="center"/>
            </w:pPr>
            <w:r w:rsidRPr="00E77378">
              <w:t>2</w:t>
            </w: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高等数学</w:t>
            </w:r>
            <w:r w:rsidRPr="00E77378">
              <w:t>A</w:t>
            </w:r>
            <w:r w:rsidRPr="00E77378">
              <w:rPr>
                <w:rFonts w:cs="宋体" w:hint="eastAsia"/>
              </w:rPr>
              <w:t>（</w:t>
            </w:r>
            <w:r w:rsidRPr="00E77378">
              <w:t>1</w:t>
            </w:r>
            <w:r w:rsidRPr="00E7737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刘长河</w:t>
            </w:r>
          </w:p>
        </w:tc>
        <w:tc>
          <w:tcPr>
            <w:tcW w:w="1417" w:type="dxa"/>
            <w:vMerge w:val="restart"/>
            <w:vAlign w:val="center"/>
          </w:tcPr>
          <w:p w:rsidR="00CA2E43" w:rsidRPr="00E77378" w:rsidRDefault="00CA2E43" w:rsidP="00B36CEC">
            <w:pPr>
              <w:rPr>
                <w:rFonts w:ascii="Times New Roman" w:hAnsi="Times New Roman" w:cs="Times New Roman"/>
              </w:rPr>
            </w:pPr>
            <w:r w:rsidRPr="00E77378">
              <w:rPr>
                <w:rFonts w:ascii="Times New Roman" w:hAnsi="Times New Roman" w:cs="宋体" w:hint="eastAsia"/>
              </w:rPr>
              <w:t>教</w:t>
            </w:r>
            <w:r w:rsidRPr="00E77378">
              <w:rPr>
                <w:rFonts w:ascii="Times New Roman" w:hAnsi="Times New Roman" w:cs="Times New Roman"/>
              </w:rPr>
              <w:t>2-403</w:t>
            </w:r>
          </w:p>
        </w:tc>
        <w:tc>
          <w:tcPr>
            <w:tcW w:w="2715" w:type="dxa"/>
            <w:vMerge w:val="restart"/>
            <w:vAlign w:val="center"/>
          </w:tcPr>
          <w:p w:rsidR="00CA2E43" w:rsidRPr="00E77378" w:rsidRDefault="00CA2E43" w:rsidP="00B36CEC">
            <w:r w:rsidRPr="00E77378">
              <w:t>3</w:t>
            </w:r>
            <w:r w:rsidRPr="00E77378">
              <w:rPr>
                <w:rFonts w:cs="宋体" w:hint="eastAsia"/>
              </w:rPr>
              <w:t>月</w:t>
            </w:r>
            <w:r w:rsidRPr="00E77378">
              <w:t>6</w:t>
            </w:r>
            <w:r w:rsidRPr="00E77378">
              <w:rPr>
                <w:rFonts w:cs="宋体" w:hint="eastAsia"/>
              </w:rPr>
              <w:t>日下午</w:t>
            </w:r>
            <w:r w:rsidRPr="00E77378">
              <w:t>1</w:t>
            </w:r>
            <w:r w:rsidRPr="00E77378">
              <w:rPr>
                <w:rFonts w:cs="宋体" w:hint="eastAsia"/>
              </w:rPr>
              <w:t>：</w:t>
            </w:r>
            <w:r w:rsidRPr="00E77378">
              <w:t>00-3</w:t>
            </w:r>
            <w:r w:rsidRPr="00E77378">
              <w:rPr>
                <w:rFonts w:cs="宋体" w:hint="eastAsia"/>
              </w:rPr>
              <w:t>：</w:t>
            </w:r>
            <w:r w:rsidRPr="00E77378">
              <w:t>00</w:t>
            </w:r>
          </w:p>
        </w:tc>
      </w:tr>
      <w:tr w:rsidR="00CA2E43" w:rsidRPr="00E77378" w:rsidTr="00B36CEC">
        <w:tc>
          <w:tcPr>
            <w:tcW w:w="64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高等数学</w:t>
            </w:r>
            <w:r w:rsidRPr="00E77378">
              <w:t>B</w:t>
            </w:r>
            <w:r w:rsidRPr="00E77378">
              <w:rPr>
                <w:rFonts w:cs="宋体" w:hint="eastAsia"/>
              </w:rPr>
              <w:t>（</w:t>
            </w:r>
            <w:r w:rsidRPr="00E77378">
              <w:t>1</w:t>
            </w:r>
            <w:r w:rsidRPr="00E7737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2E43" w:rsidRPr="00E77378" w:rsidRDefault="00CA2E43" w:rsidP="00B36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</w:p>
        </w:tc>
      </w:tr>
      <w:tr w:rsidR="00CA2E43" w:rsidRPr="00E77378" w:rsidTr="00B36CEC">
        <w:tc>
          <w:tcPr>
            <w:tcW w:w="64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高等数学</w:t>
            </w:r>
            <w:r w:rsidRPr="00E77378">
              <w:t>C</w:t>
            </w:r>
            <w:r w:rsidRPr="00E77378">
              <w:rPr>
                <w:rFonts w:cs="宋体" w:hint="eastAsia"/>
              </w:rPr>
              <w:t>（建筑）</w:t>
            </w:r>
          </w:p>
        </w:tc>
        <w:tc>
          <w:tcPr>
            <w:tcW w:w="141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2E43" w:rsidRPr="00E77378" w:rsidRDefault="00CA2E43" w:rsidP="00B36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</w:p>
        </w:tc>
      </w:tr>
      <w:tr w:rsidR="00CA2E43" w:rsidRPr="00E77378" w:rsidTr="00B36CEC">
        <w:tc>
          <w:tcPr>
            <w:tcW w:w="64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  <w:r w:rsidRPr="00E77378">
              <w:rPr>
                <w:rFonts w:cs="宋体" w:hint="eastAsia"/>
              </w:rPr>
              <w:t>线性代数</w:t>
            </w:r>
          </w:p>
        </w:tc>
        <w:tc>
          <w:tcPr>
            <w:tcW w:w="1418" w:type="dxa"/>
            <w:vMerge/>
            <w:vAlign w:val="center"/>
          </w:tcPr>
          <w:p w:rsidR="00CA2E43" w:rsidRPr="00E77378" w:rsidRDefault="00CA2E43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A2E43" w:rsidRPr="00E77378" w:rsidRDefault="00CA2E43" w:rsidP="00B36C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CA2E43" w:rsidRPr="00E77378" w:rsidRDefault="00CA2E43" w:rsidP="00B36CEC">
            <w:pPr>
              <w:rPr>
                <w:rFonts w:cs="Times New Roman"/>
              </w:rPr>
            </w:pPr>
          </w:p>
        </w:tc>
      </w:tr>
    </w:tbl>
    <w:p w:rsidR="00CA2E43" w:rsidRDefault="00CA2E43" w:rsidP="00284F77">
      <w:pPr>
        <w:rPr>
          <w:rFonts w:cs="Times New Roman"/>
        </w:rPr>
      </w:pPr>
    </w:p>
    <w:p w:rsidR="00CA2E43" w:rsidRDefault="00CA2E43" w:rsidP="00284F77">
      <w:pPr>
        <w:rPr>
          <w:rFonts w:cs="Times New Roman"/>
        </w:rPr>
      </w:pPr>
    </w:p>
    <w:p w:rsidR="00CA2E43" w:rsidRDefault="00CA2E43">
      <w:pPr>
        <w:rPr>
          <w:rFonts w:cs="Times New Roman"/>
        </w:rPr>
      </w:pPr>
    </w:p>
    <w:p w:rsidR="00CA2E43" w:rsidRPr="00F81AEB" w:rsidRDefault="00CA2E43" w:rsidP="006558F5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（西城校区）</w:t>
      </w:r>
    </w:p>
    <w:p w:rsidR="00CA2E43" w:rsidRDefault="00CA2E43" w:rsidP="006558F5">
      <w:pPr>
        <w:jc w:val="right"/>
        <w:rPr>
          <w:rFonts w:cs="Times New Roman"/>
        </w:rPr>
      </w:pPr>
      <w:r>
        <w:rPr>
          <w:rFonts w:cs="宋体" w:hint="eastAsia"/>
        </w:rPr>
        <w:t>单位：理学院物理系</w:t>
      </w:r>
    </w:p>
    <w:p w:rsidR="00CA2E43" w:rsidRDefault="00CA2E43" w:rsidP="006558F5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860"/>
        <w:gridCol w:w="1875"/>
        <w:gridCol w:w="2180"/>
        <w:gridCol w:w="1751"/>
      </w:tblGrid>
      <w:tr w:rsidR="00CA2E43">
        <w:trPr>
          <w:trHeight w:val="359"/>
        </w:trPr>
        <w:tc>
          <w:tcPr>
            <w:tcW w:w="856" w:type="dxa"/>
          </w:tcPr>
          <w:p w:rsidR="00CA2E43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860" w:type="dxa"/>
          </w:tcPr>
          <w:p w:rsidR="00CA2E43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</w:p>
        </w:tc>
        <w:tc>
          <w:tcPr>
            <w:tcW w:w="1875" w:type="dxa"/>
          </w:tcPr>
          <w:p w:rsidR="00CA2E43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任课教师</w:t>
            </w:r>
          </w:p>
        </w:tc>
        <w:tc>
          <w:tcPr>
            <w:tcW w:w="2180" w:type="dxa"/>
          </w:tcPr>
          <w:p w:rsidR="00CA2E43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答疑地点</w:t>
            </w:r>
          </w:p>
          <w:p w:rsidR="00CA2E43" w:rsidRDefault="00CA2E43" w:rsidP="00F7572E">
            <w:pPr>
              <w:jc w:val="center"/>
              <w:rPr>
                <w:rFonts w:cs="Times New Roman"/>
              </w:rPr>
            </w:pPr>
          </w:p>
        </w:tc>
        <w:tc>
          <w:tcPr>
            <w:tcW w:w="1751" w:type="dxa"/>
          </w:tcPr>
          <w:p w:rsidR="00CA2E43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答疑时间</w:t>
            </w:r>
          </w:p>
        </w:tc>
      </w:tr>
      <w:tr w:rsidR="00CA2E43">
        <w:tc>
          <w:tcPr>
            <w:tcW w:w="856" w:type="dxa"/>
          </w:tcPr>
          <w:p w:rsidR="00CA2E43" w:rsidRDefault="00CA2E43" w:rsidP="00F7572E">
            <w:pPr>
              <w:jc w:val="center"/>
            </w:pPr>
            <w:r>
              <w:t>1</w:t>
            </w:r>
          </w:p>
        </w:tc>
        <w:tc>
          <w:tcPr>
            <w:tcW w:w="1860" w:type="dxa"/>
            <w:vAlign w:val="center"/>
          </w:tcPr>
          <w:p w:rsidR="00CA2E43" w:rsidRPr="008E13F1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普通物理</w:t>
            </w:r>
            <w:r>
              <w:t>(A)</w:t>
            </w:r>
          </w:p>
        </w:tc>
        <w:tc>
          <w:tcPr>
            <w:tcW w:w="1875" w:type="dxa"/>
            <w:vMerge w:val="restart"/>
            <w:vAlign w:val="center"/>
          </w:tcPr>
          <w:p w:rsidR="00CA2E43" w:rsidRPr="008E13F1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聂传辉</w:t>
            </w:r>
          </w:p>
        </w:tc>
        <w:tc>
          <w:tcPr>
            <w:tcW w:w="2180" w:type="dxa"/>
            <w:vMerge w:val="restart"/>
            <w:vAlign w:val="center"/>
          </w:tcPr>
          <w:p w:rsidR="00CA2E43" w:rsidRPr="008E13F1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教</w:t>
            </w:r>
            <w:r>
              <w:t>2-403</w:t>
            </w:r>
          </w:p>
        </w:tc>
        <w:tc>
          <w:tcPr>
            <w:tcW w:w="1751" w:type="dxa"/>
            <w:vMerge w:val="restart"/>
            <w:vAlign w:val="center"/>
          </w:tcPr>
          <w:p w:rsidR="00CA2E43" w:rsidRPr="006558F5" w:rsidRDefault="00CA2E43" w:rsidP="00F7572E">
            <w:pPr>
              <w:jc w:val="center"/>
              <w:rPr>
                <w:rFonts w:cs="Times New Roman"/>
              </w:rPr>
            </w:pPr>
            <w:r w:rsidRPr="006558F5">
              <w:t>2015-3-6</w:t>
            </w:r>
            <w:r w:rsidRPr="006558F5">
              <w:rPr>
                <w:rFonts w:cs="宋体" w:hint="eastAsia"/>
              </w:rPr>
              <w:t>周五上午</w:t>
            </w:r>
            <w:r w:rsidRPr="006558F5">
              <w:t>1-2</w:t>
            </w:r>
            <w:r w:rsidRPr="006558F5">
              <w:rPr>
                <w:rFonts w:cs="宋体" w:hint="eastAsia"/>
              </w:rPr>
              <w:t>节</w:t>
            </w:r>
          </w:p>
        </w:tc>
      </w:tr>
      <w:tr w:rsidR="00CA2E43">
        <w:tc>
          <w:tcPr>
            <w:tcW w:w="856" w:type="dxa"/>
          </w:tcPr>
          <w:p w:rsidR="00CA2E43" w:rsidRPr="006558F5" w:rsidRDefault="00CA2E43" w:rsidP="006558F5">
            <w:pPr>
              <w:jc w:val="center"/>
            </w:pPr>
            <w:r w:rsidRPr="006558F5">
              <w:t>2</w:t>
            </w:r>
          </w:p>
        </w:tc>
        <w:tc>
          <w:tcPr>
            <w:tcW w:w="1860" w:type="dxa"/>
            <w:vAlign w:val="center"/>
          </w:tcPr>
          <w:p w:rsidR="00CA2E43" w:rsidRPr="008E13F1" w:rsidRDefault="00CA2E43" w:rsidP="006558F5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普通物理</w:t>
            </w:r>
            <w:r>
              <w:t>(B)</w:t>
            </w:r>
          </w:p>
        </w:tc>
        <w:tc>
          <w:tcPr>
            <w:tcW w:w="1875" w:type="dxa"/>
            <w:vMerge/>
            <w:vAlign w:val="center"/>
          </w:tcPr>
          <w:p w:rsidR="00CA2E43" w:rsidRPr="008E13F1" w:rsidRDefault="00CA2E43" w:rsidP="006558F5">
            <w:pPr>
              <w:jc w:val="center"/>
              <w:rPr>
                <w:rFonts w:cs="Times New Roman"/>
              </w:rPr>
            </w:pPr>
          </w:p>
        </w:tc>
        <w:tc>
          <w:tcPr>
            <w:tcW w:w="2180" w:type="dxa"/>
            <w:vMerge/>
            <w:vAlign w:val="center"/>
          </w:tcPr>
          <w:p w:rsidR="00CA2E43" w:rsidRPr="008E13F1" w:rsidRDefault="00CA2E43" w:rsidP="006558F5">
            <w:pPr>
              <w:jc w:val="center"/>
              <w:rPr>
                <w:rFonts w:cs="Times New Roman"/>
              </w:rPr>
            </w:pPr>
          </w:p>
        </w:tc>
        <w:tc>
          <w:tcPr>
            <w:tcW w:w="1751" w:type="dxa"/>
            <w:vMerge/>
            <w:vAlign w:val="center"/>
          </w:tcPr>
          <w:p w:rsidR="00CA2E43" w:rsidRDefault="00CA2E43" w:rsidP="006558F5">
            <w:pPr>
              <w:jc w:val="center"/>
              <w:rPr>
                <w:rFonts w:cs="Times New Roman"/>
              </w:rPr>
            </w:pPr>
          </w:p>
        </w:tc>
      </w:tr>
      <w:tr w:rsidR="00CA2E43">
        <w:tc>
          <w:tcPr>
            <w:tcW w:w="856" w:type="dxa"/>
          </w:tcPr>
          <w:p w:rsidR="00CA2E43" w:rsidRDefault="00CA2E43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60" w:type="dxa"/>
            <w:vAlign w:val="center"/>
          </w:tcPr>
          <w:p w:rsidR="00CA2E43" w:rsidRPr="008E13F1" w:rsidRDefault="00CA2E43" w:rsidP="00F7572E">
            <w:pPr>
              <w:rPr>
                <w:rFonts w:cs="Times New Roman"/>
              </w:rPr>
            </w:pPr>
          </w:p>
        </w:tc>
        <w:tc>
          <w:tcPr>
            <w:tcW w:w="1875" w:type="dxa"/>
            <w:vAlign w:val="center"/>
          </w:tcPr>
          <w:p w:rsidR="00CA2E43" w:rsidRPr="008E13F1" w:rsidRDefault="00CA2E43" w:rsidP="00F7572E">
            <w:pPr>
              <w:rPr>
                <w:rFonts w:cs="Times New Roman"/>
              </w:rPr>
            </w:pPr>
          </w:p>
        </w:tc>
        <w:tc>
          <w:tcPr>
            <w:tcW w:w="2180" w:type="dxa"/>
            <w:vAlign w:val="center"/>
          </w:tcPr>
          <w:p w:rsidR="00CA2E43" w:rsidRPr="008E13F1" w:rsidRDefault="00CA2E43" w:rsidP="00F7572E">
            <w:pPr>
              <w:rPr>
                <w:rFonts w:cs="Times New Roman"/>
              </w:rPr>
            </w:pPr>
          </w:p>
        </w:tc>
        <w:tc>
          <w:tcPr>
            <w:tcW w:w="1751" w:type="dxa"/>
            <w:vAlign w:val="center"/>
          </w:tcPr>
          <w:p w:rsidR="00CA2E43" w:rsidRDefault="00CA2E43" w:rsidP="00F7572E">
            <w:pPr>
              <w:rPr>
                <w:rFonts w:cs="Times New Roman"/>
              </w:rPr>
            </w:pPr>
          </w:p>
        </w:tc>
      </w:tr>
    </w:tbl>
    <w:p w:rsidR="00CA2E43" w:rsidRDefault="00CA2E43" w:rsidP="006558F5">
      <w:pPr>
        <w:jc w:val="center"/>
        <w:rPr>
          <w:rFonts w:cs="Times New Roman"/>
          <w:sz w:val="28"/>
          <w:szCs w:val="28"/>
        </w:rPr>
      </w:pPr>
    </w:p>
    <w:p w:rsidR="00CA2E43" w:rsidRDefault="00CA2E43" w:rsidP="003001CA">
      <w:pPr>
        <w:jc w:val="center"/>
        <w:rPr>
          <w:rFonts w:cs="Times New Roman"/>
        </w:rPr>
      </w:pPr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rFonts w:cs="宋体" w:hint="eastAsia"/>
          <w:sz w:val="28"/>
          <w:szCs w:val="28"/>
        </w:rPr>
        <w:t>（西城校区）</w:t>
      </w:r>
    </w:p>
    <w:p w:rsidR="00CA2E43" w:rsidRDefault="00CA2E43" w:rsidP="00284F77">
      <w:pPr>
        <w:ind w:firstLineChars="3000" w:firstLine="31680"/>
        <w:rPr>
          <w:rFonts w:cs="Times New Roman"/>
        </w:rPr>
      </w:pPr>
      <w:r>
        <w:rPr>
          <w:rFonts w:cs="宋体" w:hint="eastAsia"/>
        </w:rPr>
        <w:t>单位：理学院信计系</w:t>
      </w:r>
    </w:p>
    <w:p w:rsidR="00CA2E43" w:rsidRDefault="00CA2E43" w:rsidP="003001CA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2087"/>
        <w:gridCol w:w="1276"/>
        <w:gridCol w:w="1559"/>
        <w:gridCol w:w="2744"/>
      </w:tblGrid>
      <w:tr w:rsidR="00CA2E43">
        <w:trPr>
          <w:trHeight w:val="359"/>
        </w:trPr>
        <w:tc>
          <w:tcPr>
            <w:tcW w:w="856" w:type="dxa"/>
          </w:tcPr>
          <w:p w:rsidR="00CA2E43" w:rsidRDefault="00CA2E43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2087" w:type="dxa"/>
          </w:tcPr>
          <w:p w:rsidR="00CA2E43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</w:p>
        </w:tc>
        <w:tc>
          <w:tcPr>
            <w:tcW w:w="1276" w:type="dxa"/>
          </w:tcPr>
          <w:p w:rsidR="00CA2E43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任课教师</w:t>
            </w:r>
          </w:p>
        </w:tc>
        <w:tc>
          <w:tcPr>
            <w:tcW w:w="1559" w:type="dxa"/>
          </w:tcPr>
          <w:p w:rsidR="00CA2E43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答疑地点</w:t>
            </w:r>
          </w:p>
        </w:tc>
        <w:tc>
          <w:tcPr>
            <w:tcW w:w="2744" w:type="dxa"/>
          </w:tcPr>
          <w:p w:rsidR="00CA2E43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答疑时间</w:t>
            </w:r>
          </w:p>
        </w:tc>
      </w:tr>
      <w:tr w:rsidR="00CA2E43">
        <w:tc>
          <w:tcPr>
            <w:tcW w:w="856" w:type="dxa"/>
          </w:tcPr>
          <w:p w:rsidR="00CA2E43" w:rsidRDefault="00CA2E43" w:rsidP="00F7572E">
            <w:r>
              <w:t>1</w:t>
            </w:r>
          </w:p>
        </w:tc>
        <w:tc>
          <w:tcPr>
            <w:tcW w:w="2087" w:type="dxa"/>
          </w:tcPr>
          <w:p w:rsidR="00CA2E43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离散数学</w:t>
            </w:r>
          </w:p>
        </w:tc>
        <w:tc>
          <w:tcPr>
            <w:tcW w:w="1276" w:type="dxa"/>
            <w:vAlign w:val="center"/>
          </w:tcPr>
          <w:p w:rsidR="00CA2E43" w:rsidRPr="008E13F1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靳旭玲</w:t>
            </w:r>
          </w:p>
        </w:tc>
        <w:tc>
          <w:tcPr>
            <w:tcW w:w="1559" w:type="dxa"/>
            <w:vAlign w:val="center"/>
          </w:tcPr>
          <w:p w:rsidR="00CA2E43" w:rsidRPr="008E13F1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教</w:t>
            </w:r>
            <w:r>
              <w:t>3-204</w:t>
            </w:r>
          </w:p>
        </w:tc>
        <w:tc>
          <w:tcPr>
            <w:tcW w:w="2744" w:type="dxa"/>
            <w:vAlign w:val="center"/>
          </w:tcPr>
          <w:p w:rsidR="00CA2E43" w:rsidRPr="00B05190" w:rsidRDefault="00CA2E43" w:rsidP="00F7572E">
            <w:pPr>
              <w:rPr>
                <w:rFonts w:cs="Times New Roman"/>
              </w:rPr>
            </w:pPr>
            <w:r w:rsidRPr="00B05190">
              <w:t>15</w:t>
            </w:r>
            <w:r w:rsidRPr="00B05190">
              <w:rPr>
                <w:rFonts w:cs="宋体" w:hint="eastAsia"/>
              </w:rPr>
              <w:t>年</w:t>
            </w:r>
            <w:r w:rsidRPr="00B05190">
              <w:t>3</w:t>
            </w:r>
            <w:r w:rsidRPr="00B05190">
              <w:rPr>
                <w:rFonts w:cs="宋体" w:hint="eastAsia"/>
              </w:rPr>
              <w:t>月</w:t>
            </w:r>
            <w:r w:rsidRPr="00B05190">
              <w:t>5</w:t>
            </w:r>
            <w:r w:rsidRPr="00B05190">
              <w:rPr>
                <w:rFonts w:cs="宋体" w:hint="eastAsia"/>
              </w:rPr>
              <w:t>日</w:t>
            </w:r>
          </w:p>
          <w:p w:rsidR="00CA2E43" w:rsidRPr="00B1375C" w:rsidRDefault="00CA2E43" w:rsidP="00F7572E">
            <w:pPr>
              <w:rPr>
                <w:rFonts w:cs="Times New Roman"/>
                <w:color w:val="FF0000"/>
              </w:rPr>
            </w:pPr>
            <w:r w:rsidRPr="00B05190">
              <w:rPr>
                <w:rFonts w:cs="宋体" w:hint="eastAsia"/>
              </w:rPr>
              <w:t>开学前周四</w:t>
            </w:r>
            <w:r w:rsidRPr="00B05190">
              <w:t>(5-</w:t>
            </w:r>
            <w:r>
              <w:t>6</w:t>
            </w:r>
            <w:r w:rsidRPr="00B05190">
              <w:t>)</w:t>
            </w:r>
          </w:p>
        </w:tc>
      </w:tr>
      <w:tr w:rsidR="00CA2E43">
        <w:tc>
          <w:tcPr>
            <w:tcW w:w="856" w:type="dxa"/>
          </w:tcPr>
          <w:p w:rsidR="00CA2E43" w:rsidRDefault="00CA2E43" w:rsidP="00F7572E">
            <w:r>
              <w:t>2</w:t>
            </w:r>
          </w:p>
        </w:tc>
        <w:tc>
          <w:tcPr>
            <w:tcW w:w="2087" w:type="dxa"/>
          </w:tcPr>
          <w:p w:rsidR="00CA2E43" w:rsidRPr="00D41739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计算机图形学</w:t>
            </w:r>
          </w:p>
        </w:tc>
        <w:tc>
          <w:tcPr>
            <w:tcW w:w="1276" w:type="dxa"/>
            <w:vAlign w:val="center"/>
          </w:tcPr>
          <w:p w:rsidR="00CA2E43" w:rsidRDefault="00CA2E43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成晓静</w:t>
            </w:r>
          </w:p>
        </w:tc>
        <w:tc>
          <w:tcPr>
            <w:tcW w:w="1559" w:type="dxa"/>
            <w:vAlign w:val="center"/>
          </w:tcPr>
          <w:p w:rsidR="00CA2E43" w:rsidRDefault="00CA2E43" w:rsidP="00F7572E">
            <w:r>
              <w:rPr>
                <w:rFonts w:cs="宋体" w:hint="eastAsia"/>
              </w:rPr>
              <w:t>教</w:t>
            </w:r>
            <w:r>
              <w:t>3-204</w:t>
            </w:r>
          </w:p>
        </w:tc>
        <w:tc>
          <w:tcPr>
            <w:tcW w:w="2744" w:type="dxa"/>
            <w:vAlign w:val="center"/>
          </w:tcPr>
          <w:p w:rsidR="00CA2E43" w:rsidRDefault="00CA2E43" w:rsidP="00F7572E">
            <w:pPr>
              <w:rPr>
                <w:rFonts w:cs="Times New Roman"/>
              </w:rPr>
            </w:pPr>
            <w:r>
              <w:t>3.6</w:t>
            </w:r>
            <w:r>
              <w:rPr>
                <w:rFonts w:cs="宋体" w:hint="eastAsia"/>
              </w:rPr>
              <w:t>日开学前周五</w:t>
            </w:r>
            <w:r>
              <w:t>3.4</w:t>
            </w:r>
            <w:r>
              <w:rPr>
                <w:rFonts w:cs="宋体" w:hint="eastAsia"/>
              </w:rPr>
              <w:t>节</w:t>
            </w:r>
          </w:p>
        </w:tc>
      </w:tr>
      <w:tr w:rsidR="00CA2E43">
        <w:tc>
          <w:tcPr>
            <w:tcW w:w="856" w:type="dxa"/>
          </w:tcPr>
          <w:p w:rsidR="00CA2E43" w:rsidRDefault="00CA2E43" w:rsidP="00F7572E">
            <w:pPr>
              <w:rPr>
                <w:rFonts w:cs="Times New Roman"/>
              </w:rPr>
            </w:pPr>
          </w:p>
        </w:tc>
        <w:tc>
          <w:tcPr>
            <w:tcW w:w="2087" w:type="dxa"/>
          </w:tcPr>
          <w:p w:rsidR="00CA2E43" w:rsidRPr="00D41739" w:rsidRDefault="00CA2E43" w:rsidP="00F7572E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A2E43" w:rsidRDefault="00CA2E43" w:rsidP="00F7572E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CA2E43" w:rsidRDefault="00CA2E43" w:rsidP="00F7572E">
            <w:pPr>
              <w:rPr>
                <w:rFonts w:cs="Times New Roman"/>
              </w:rPr>
            </w:pPr>
          </w:p>
        </w:tc>
        <w:tc>
          <w:tcPr>
            <w:tcW w:w="2744" w:type="dxa"/>
          </w:tcPr>
          <w:p w:rsidR="00CA2E43" w:rsidRDefault="00CA2E43" w:rsidP="00F7572E">
            <w:pPr>
              <w:rPr>
                <w:rFonts w:cs="Times New Roman"/>
              </w:rPr>
            </w:pPr>
          </w:p>
        </w:tc>
      </w:tr>
    </w:tbl>
    <w:p w:rsidR="00CA2E43" w:rsidRPr="00F07312" w:rsidRDefault="00CA2E43" w:rsidP="003001CA">
      <w:pPr>
        <w:rPr>
          <w:rFonts w:cs="Times New Roman"/>
        </w:rPr>
      </w:pPr>
    </w:p>
    <w:p w:rsidR="00CA2E43" w:rsidRDefault="00CA2E43">
      <w:pPr>
        <w:rPr>
          <w:rFonts w:cs="Times New Roman"/>
        </w:rPr>
      </w:pPr>
    </w:p>
    <w:sectPr w:rsidR="00CA2E43" w:rsidSect="00C92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D00"/>
    <w:rsid w:val="000937BA"/>
    <w:rsid w:val="00142D16"/>
    <w:rsid w:val="001723CB"/>
    <w:rsid w:val="00284F77"/>
    <w:rsid w:val="003001CA"/>
    <w:rsid w:val="00407DB7"/>
    <w:rsid w:val="00501E1A"/>
    <w:rsid w:val="006558F5"/>
    <w:rsid w:val="00673D00"/>
    <w:rsid w:val="008E13F1"/>
    <w:rsid w:val="0094236B"/>
    <w:rsid w:val="00953969"/>
    <w:rsid w:val="009D5143"/>
    <w:rsid w:val="00A81D61"/>
    <w:rsid w:val="00AD262F"/>
    <w:rsid w:val="00B05190"/>
    <w:rsid w:val="00B1375C"/>
    <w:rsid w:val="00B36CEC"/>
    <w:rsid w:val="00C92650"/>
    <w:rsid w:val="00CA2E43"/>
    <w:rsid w:val="00D41739"/>
    <w:rsid w:val="00E77378"/>
    <w:rsid w:val="00F07312"/>
    <w:rsid w:val="00F7572E"/>
    <w:rsid w:val="00F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5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69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pandahong</dc:creator>
  <cp:keywords/>
  <dc:description/>
  <cp:lastModifiedBy>LH</cp:lastModifiedBy>
  <cp:revision>5</cp:revision>
  <dcterms:created xsi:type="dcterms:W3CDTF">2015-01-21T01:13:00Z</dcterms:created>
  <dcterms:modified xsi:type="dcterms:W3CDTF">2015-01-25T01:26:00Z</dcterms:modified>
</cp:coreProperties>
</file>